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E" w:rsidRDefault="00F2369E" w:rsidP="00EA7EDD">
      <w:pPr>
        <w:spacing w:before="100" w:beforeAutospacing="1" w:after="100" w:afterAutospacing="1" w:line="240" w:lineRule="auto"/>
        <w:jc w:val="center"/>
        <w:rPr>
          <w:rFonts w:ascii="Poster Bodoni" w:hAnsi="Poster Bodoni"/>
          <w:sz w:val="32"/>
          <w:szCs w:val="32"/>
        </w:rPr>
      </w:pPr>
      <w:r w:rsidRPr="005F1909">
        <w:rPr>
          <w:rFonts w:ascii="Poster Bodoni" w:hAnsi="Poster Bodoni"/>
          <w:sz w:val="32"/>
          <w:szCs w:val="32"/>
        </w:rPr>
        <w:t>REGLEMENT CANTINE</w:t>
      </w:r>
      <w:r w:rsidR="001A1301">
        <w:rPr>
          <w:rFonts w:ascii="Poster Bodoni" w:hAnsi="Poster Bodoni"/>
          <w:sz w:val="32"/>
          <w:szCs w:val="32"/>
        </w:rPr>
        <w:t xml:space="preserve"> - </w:t>
      </w:r>
      <w:bookmarkStart w:id="0" w:name="_GoBack"/>
      <w:bookmarkEnd w:id="0"/>
      <w:r w:rsidR="001A1301">
        <w:rPr>
          <w:rFonts w:ascii="Poster Bodoni" w:hAnsi="Poster Bodoni"/>
          <w:sz w:val="32"/>
          <w:szCs w:val="32"/>
        </w:rPr>
        <w:t>FICHE 1</w:t>
      </w:r>
    </w:p>
    <w:p w:rsidR="005F1909" w:rsidRPr="00604FEE" w:rsidRDefault="009D53B5" w:rsidP="00EA7EDD">
      <w:pPr>
        <w:spacing w:before="100" w:beforeAutospacing="1" w:after="100" w:afterAutospacing="1" w:line="240" w:lineRule="auto"/>
        <w:jc w:val="center"/>
        <w:rPr>
          <w:rFonts w:ascii="Poster Bodoni" w:hAnsi="Poster Bodoni"/>
          <w:color w:val="000000" w:themeColor="text1"/>
        </w:rPr>
      </w:pPr>
      <w:r w:rsidRPr="009D53B5">
        <w:rPr>
          <w:rFonts w:ascii="Poster Bodoni" w:hAnsi="Poster Bodoni"/>
          <w:b/>
          <w:color w:val="FF0000"/>
        </w:rPr>
        <w:t>Rappel </w:t>
      </w:r>
      <w:r w:rsidR="009A3F5C">
        <w:rPr>
          <w:rFonts w:ascii="Poster Bodoni" w:hAnsi="Poster Bodoni"/>
          <w:color w:val="FF0000"/>
        </w:rPr>
        <w:t xml:space="preserve">: </w:t>
      </w:r>
      <w:r w:rsidR="0099122F">
        <w:rPr>
          <w:rFonts w:ascii="Poster Bodoni" w:hAnsi="Poster Bodoni"/>
          <w:color w:val="000000" w:themeColor="text1"/>
          <w:highlight w:val="red"/>
        </w:rPr>
        <w:t xml:space="preserve">Sans réponse </w:t>
      </w:r>
      <w:r w:rsidRPr="00604FEE">
        <w:rPr>
          <w:rFonts w:ascii="Poster Bodoni" w:hAnsi="Poster Bodoni"/>
          <w:color w:val="000000" w:themeColor="text1"/>
          <w:highlight w:val="red"/>
        </w:rPr>
        <w:t>facturation sur 4 jours par semaine</w:t>
      </w:r>
      <w:r w:rsidRPr="00604FEE">
        <w:rPr>
          <w:rFonts w:ascii="Poster Bodoni" w:hAnsi="Poster Bodoni"/>
          <w:color w:val="000000" w:themeColor="text1"/>
        </w:rPr>
        <w:t xml:space="preserve"> </w:t>
      </w:r>
    </w:p>
    <w:p w:rsidR="00F2369E" w:rsidRPr="005F1909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1909">
        <w:rPr>
          <w:rFonts w:ascii="Arial" w:hAnsi="Arial" w:cs="Arial"/>
          <w:b/>
          <w:sz w:val="18"/>
          <w:szCs w:val="18"/>
          <w:u w:val="single"/>
        </w:rPr>
        <w:t>Fonctionnement du Service :</w:t>
      </w:r>
    </w:p>
    <w:p w:rsidR="00F2369E" w:rsidRPr="005F1909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1909">
        <w:rPr>
          <w:rFonts w:ascii="Arial" w:hAnsi="Arial" w:cs="Arial"/>
          <w:sz w:val="18"/>
          <w:szCs w:val="18"/>
        </w:rPr>
        <w:t xml:space="preserve">1/ L’inscription à la demi-pension vaut </w:t>
      </w:r>
      <w:r w:rsidRPr="005F1909">
        <w:rPr>
          <w:rFonts w:ascii="Arial" w:hAnsi="Arial" w:cs="Arial"/>
          <w:b/>
          <w:sz w:val="18"/>
          <w:szCs w:val="18"/>
          <w:u w:val="single"/>
        </w:rPr>
        <w:t>engagement pour la totalité de l’année scolaire.</w:t>
      </w:r>
    </w:p>
    <w:p w:rsidR="00F2369E" w:rsidRPr="005F1909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 w:rsidRPr="005F1909">
        <w:rPr>
          <w:rFonts w:ascii="Arial" w:hAnsi="Arial" w:cs="Arial"/>
          <w:sz w:val="18"/>
          <w:szCs w:val="18"/>
        </w:rPr>
        <w:t>2/ La demi-pension est ouverte les jours d’école (lundi – mardi – jeudi – vendredi).</w:t>
      </w:r>
    </w:p>
    <w:p w:rsidR="00F2369E" w:rsidRPr="005F1909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 w:rsidRPr="005F1909">
        <w:rPr>
          <w:rFonts w:ascii="Arial" w:hAnsi="Arial" w:cs="Arial"/>
          <w:sz w:val="18"/>
          <w:szCs w:val="18"/>
        </w:rPr>
        <w:t>3/ Le paiement s’effectue au mois</w:t>
      </w:r>
      <w:r w:rsidR="005F1909" w:rsidRPr="005F1909">
        <w:rPr>
          <w:rFonts w:ascii="Arial" w:hAnsi="Arial" w:cs="Arial"/>
          <w:sz w:val="18"/>
          <w:szCs w:val="18"/>
        </w:rPr>
        <w:t xml:space="preserve"> auprès du Trésor Public de </w:t>
      </w:r>
      <w:r w:rsidR="004B7484">
        <w:rPr>
          <w:rFonts w:ascii="Arial" w:hAnsi="Arial" w:cs="Arial"/>
          <w:sz w:val="18"/>
          <w:szCs w:val="18"/>
        </w:rPr>
        <w:t>Coutras</w:t>
      </w:r>
      <w:r w:rsidRPr="005F1909">
        <w:rPr>
          <w:rFonts w:ascii="Arial" w:hAnsi="Arial" w:cs="Arial"/>
          <w:sz w:val="18"/>
          <w:szCs w:val="18"/>
        </w:rPr>
        <w:t xml:space="preserve"> en fonction du nombre de jour</w:t>
      </w:r>
      <w:r w:rsidR="005F1909" w:rsidRPr="005F1909">
        <w:rPr>
          <w:rFonts w:ascii="Arial" w:hAnsi="Arial" w:cs="Arial"/>
          <w:sz w:val="18"/>
          <w:szCs w:val="18"/>
        </w:rPr>
        <w:t>s</w:t>
      </w:r>
      <w:r w:rsidRPr="005F1909">
        <w:rPr>
          <w:rFonts w:ascii="Arial" w:hAnsi="Arial" w:cs="Arial"/>
          <w:sz w:val="18"/>
          <w:szCs w:val="18"/>
        </w:rPr>
        <w:t xml:space="preserve"> d’école et des jours prévus sur la fiche d’inscription. </w:t>
      </w:r>
      <w:r w:rsidR="006B4D35">
        <w:rPr>
          <w:rFonts w:ascii="Arial" w:hAnsi="Arial" w:cs="Arial"/>
          <w:sz w:val="18"/>
          <w:szCs w:val="18"/>
        </w:rPr>
        <w:t>Tarif</w:t>
      </w:r>
      <w:r w:rsidR="003F690E">
        <w:rPr>
          <w:rFonts w:ascii="Arial" w:hAnsi="Arial" w:cs="Arial"/>
          <w:sz w:val="18"/>
          <w:szCs w:val="18"/>
        </w:rPr>
        <w:t xml:space="preserve"> 2022</w:t>
      </w:r>
      <w:r w:rsidR="006B4D35">
        <w:rPr>
          <w:rFonts w:ascii="Arial" w:hAnsi="Arial" w:cs="Arial"/>
          <w:sz w:val="18"/>
          <w:szCs w:val="18"/>
        </w:rPr>
        <w:t> : 2.8</w:t>
      </w:r>
      <w:r w:rsidR="003F690E">
        <w:rPr>
          <w:rFonts w:ascii="Arial" w:hAnsi="Arial" w:cs="Arial"/>
          <w:sz w:val="18"/>
          <w:szCs w:val="18"/>
        </w:rPr>
        <w:t>5</w:t>
      </w:r>
      <w:r w:rsidR="005F1909">
        <w:rPr>
          <w:rFonts w:ascii="Arial" w:hAnsi="Arial" w:cs="Arial"/>
          <w:sz w:val="18"/>
          <w:szCs w:val="18"/>
        </w:rPr>
        <w:t xml:space="preserve"> €</w:t>
      </w:r>
    </w:p>
    <w:p w:rsidR="00F2369E" w:rsidRPr="005F1909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 w:rsidRPr="005F1909">
        <w:rPr>
          <w:rFonts w:ascii="Arial" w:hAnsi="Arial" w:cs="Arial"/>
          <w:sz w:val="18"/>
          <w:szCs w:val="18"/>
        </w:rPr>
        <w:t>4/ Les repas non pris seront déduit</w:t>
      </w:r>
      <w:r w:rsidR="005F1909" w:rsidRPr="005F1909">
        <w:rPr>
          <w:rFonts w:ascii="Arial" w:hAnsi="Arial" w:cs="Arial"/>
          <w:sz w:val="18"/>
          <w:szCs w:val="18"/>
        </w:rPr>
        <w:t>s</w:t>
      </w:r>
      <w:r w:rsidRPr="005F1909">
        <w:rPr>
          <w:rFonts w:ascii="Arial" w:hAnsi="Arial" w:cs="Arial"/>
          <w:sz w:val="18"/>
          <w:szCs w:val="18"/>
        </w:rPr>
        <w:t xml:space="preserve"> </w:t>
      </w:r>
      <w:r w:rsidRPr="00604FEE">
        <w:rPr>
          <w:rFonts w:ascii="Arial" w:hAnsi="Arial" w:cs="Arial"/>
          <w:b/>
          <w:color w:val="FF0000"/>
          <w:sz w:val="18"/>
          <w:szCs w:val="18"/>
          <w:u w:val="single"/>
        </w:rPr>
        <w:t>seulement et uniquement en cas de non fonctionnement de la cantine, de voyage scolaire, de maladie sur certificat médical</w:t>
      </w:r>
      <w:r w:rsidRPr="00604FEE">
        <w:rPr>
          <w:rFonts w:ascii="Arial" w:hAnsi="Arial" w:cs="Arial"/>
          <w:color w:val="FF0000"/>
          <w:sz w:val="18"/>
          <w:szCs w:val="18"/>
        </w:rPr>
        <w:t>.</w:t>
      </w:r>
    </w:p>
    <w:p w:rsidR="00F2369E" w:rsidRPr="005F1909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 w:rsidRPr="005F1909">
        <w:rPr>
          <w:rFonts w:ascii="Arial" w:hAnsi="Arial" w:cs="Arial"/>
          <w:sz w:val="18"/>
          <w:szCs w:val="18"/>
        </w:rPr>
        <w:t xml:space="preserve">5/ Tout changement </w:t>
      </w:r>
      <w:r w:rsidR="00633DCB" w:rsidRPr="005F1909">
        <w:rPr>
          <w:rFonts w:ascii="Arial" w:hAnsi="Arial" w:cs="Arial"/>
          <w:sz w:val="18"/>
          <w:szCs w:val="18"/>
        </w:rPr>
        <w:t xml:space="preserve">devra être signalé au </w:t>
      </w:r>
      <w:r w:rsidR="005F1909" w:rsidRPr="005F1909">
        <w:rPr>
          <w:rFonts w:ascii="Arial" w:hAnsi="Arial" w:cs="Arial"/>
          <w:sz w:val="18"/>
          <w:szCs w:val="18"/>
        </w:rPr>
        <w:t xml:space="preserve">secrétariat du </w:t>
      </w:r>
      <w:r w:rsidR="00633DCB" w:rsidRPr="005F1909">
        <w:rPr>
          <w:rFonts w:ascii="Arial" w:hAnsi="Arial" w:cs="Arial"/>
          <w:sz w:val="18"/>
          <w:szCs w:val="18"/>
        </w:rPr>
        <w:t xml:space="preserve">SIRP (situation familiale, d’adresse </w:t>
      </w:r>
      <w:proofErr w:type="spellStart"/>
      <w:r w:rsidR="00633DCB" w:rsidRPr="005F1909">
        <w:rPr>
          <w:rFonts w:ascii="Arial" w:hAnsi="Arial" w:cs="Arial"/>
          <w:sz w:val="18"/>
          <w:szCs w:val="18"/>
        </w:rPr>
        <w:t>etc</w:t>
      </w:r>
      <w:proofErr w:type="spellEnd"/>
      <w:r w:rsidR="00633DCB" w:rsidRPr="005F1909">
        <w:rPr>
          <w:rFonts w:ascii="Arial" w:hAnsi="Arial" w:cs="Arial"/>
          <w:sz w:val="18"/>
          <w:szCs w:val="18"/>
        </w:rPr>
        <w:t>).</w:t>
      </w:r>
    </w:p>
    <w:p w:rsidR="00AC24AB" w:rsidRPr="005F1909" w:rsidRDefault="00AC24AB" w:rsidP="00AC24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F1909">
        <w:rPr>
          <w:rFonts w:ascii="Arial" w:hAnsi="Arial" w:cs="Arial"/>
          <w:sz w:val="18"/>
          <w:szCs w:val="18"/>
        </w:rPr>
        <w:t>------------------------------------------------------------</w:t>
      </w:r>
    </w:p>
    <w:p w:rsidR="00AC24AB" w:rsidRPr="005F1909" w:rsidRDefault="00AC24AB" w:rsidP="00AC24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A7EDD" w:rsidRPr="005F1909" w:rsidRDefault="00633DCB" w:rsidP="00AC24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1909">
        <w:rPr>
          <w:rFonts w:ascii="Arial" w:hAnsi="Arial" w:cs="Arial"/>
          <w:b/>
          <w:sz w:val="18"/>
          <w:szCs w:val="18"/>
          <w:u w:val="single"/>
        </w:rPr>
        <w:t>INSCRIPTION OBLIGATOIRE A LA DEMI-PENSION</w:t>
      </w:r>
    </w:p>
    <w:p w:rsidR="00EA7EDD" w:rsidRPr="005F1909" w:rsidRDefault="00EA7EDD" w:rsidP="00EA7EDD">
      <w:pPr>
        <w:spacing w:before="100" w:beforeAutospacing="1"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5690"/>
      </w:tblGrid>
      <w:tr w:rsidR="00633DCB" w:rsidRPr="005F1909" w:rsidTr="004A7DDD">
        <w:trPr>
          <w:trHeight w:val="527"/>
          <w:jc w:val="center"/>
        </w:trPr>
        <w:tc>
          <w:tcPr>
            <w:tcW w:w="2845" w:type="dxa"/>
            <w:vAlign w:val="center"/>
          </w:tcPr>
          <w:p w:rsidR="00633DCB" w:rsidRPr="005F1909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5F1909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4A7DDD">
              <w:rPr>
                <w:rFonts w:ascii="Arial" w:hAnsi="Arial" w:cs="Arial"/>
                <w:sz w:val="18"/>
                <w:szCs w:val="18"/>
              </w:rPr>
              <w:t xml:space="preserve"> et Prénom </w:t>
            </w:r>
            <w:r w:rsidRPr="005F1909">
              <w:rPr>
                <w:rFonts w:ascii="Arial" w:hAnsi="Arial" w:cs="Arial"/>
                <w:sz w:val="18"/>
                <w:szCs w:val="18"/>
              </w:rPr>
              <w:t>de l’élève</w:t>
            </w:r>
          </w:p>
        </w:tc>
        <w:tc>
          <w:tcPr>
            <w:tcW w:w="5690" w:type="dxa"/>
            <w:vAlign w:val="center"/>
          </w:tcPr>
          <w:p w:rsidR="00633DCB" w:rsidRPr="005F1909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DCB" w:rsidRPr="005F1909" w:rsidTr="004A7DDD">
        <w:trPr>
          <w:trHeight w:val="527"/>
          <w:jc w:val="center"/>
        </w:trPr>
        <w:tc>
          <w:tcPr>
            <w:tcW w:w="2845" w:type="dxa"/>
            <w:vAlign w:val="center"/>
          </w:tcPr>
          <w:p w:rsidR="00633DCB" w:rsidRPr="005F1909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5690" w:type="dxa"/>
            <w:vAlign w:val="center"/>
          </w:tcPr>
          <w:p w:rsidR="00633DCB" w:rsidRPr="005F1909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DCB" w:rsidRPr="005F1909" w:rsidTr="004A7DDD">
        <w:trPr>
          <w:trHeight w:val="527"/>
          <w:jc w:val="center"/>
        </w:trPr>
        <w:tc>
          <w:tcPr>
            <w:tcW w:w="2845" w:type="dxa"/>
            <w:vAlign w:val="center"/>
          </w:tcPr>
          <w:p w:rsidR="004A7DDD" w:rsidRPr="005F1909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du responsable</w:t>
            </w:r>
          </w:p>
        </w:tc>
        <w:tc>
          <w:tcPr>
            <w:tcW w:w="5690" w:type="dxa"/>
            <w:vAlign w:val="center"/>
          </w:tcPr>
          <w:p w:rsidR="00633DCB" w:rsidRPr="005F1909" w:rsidRDefault="00633DCB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DDD" w:rsidTr="004A7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  <w:jc w:val="center"/>
        </w:trPr>
        <w:tc>
          <w:tcPr>
            <w:tcW w:w="8535" w:type="dxa"/>
            <w:gridSpan w:val="2"/>
          </w:tcPr>
          <w:p w:rsidR="004A7DDD" w:rsidRPr="004A7DDD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A7DDD">
              <w:rPr>
                <w:rFonts w:ascii="Arial" w:hAnsi="Arial" w:cs="Arial"/>
                <w:sz w:val="18"/>
                <w:szCs w:val="18"/>
              </w:rPr>
              <w:t xml:space="preserve">Adresse </w:t>
            </w:r>
          </w:p>
        </w:tc>
      </w:tr>
      <w:tr w:rsidR="004A7DDD" w:rsidTr="004A7D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  <w:jc w:val="center"/>
        </w:trPr>
        <w:tc>
          <w:tcPr>
            <w:tcW w:w="8535" w:type="dxa"/>
            <w:gridSpan w:val="2"/>
            <w:tcBorders>
              <w:bottom w:val="single" w:sz="4" w:space="0" w:color="auto"/>
            </w:tcBorders>
          </w:tcPr>
          <w:p w:rsidR="004A7DDD" w:rsidRPr="004A7DDD" w:rsidRDefault="004A7DDD" w:rsidP="004A7DDD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A7DDD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</w:tr>
    </w:tbl>
    <w:p w:rsidR="004A7DDD" w:rsidRDefault="004A7DDD" w:rsidP="00F2369E">
      <w:pPr>
        <w:spacing w:before="100" w:beforeAutospacing="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2DCD" w:rsidRPr="005F1909" w:rsidRDefault="004C2DCD" w:rsidP="00F2369E">
      <w:pPr>
        <w:spacing w:before="100" w:beforeAutospacing="1"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sz w:val="18"/>
          <w:szCs w:val="18"/>
        </w:rPr>
        <w:t xml:space="preserve">ENGAGEMENT POUR L’ANNEE SCOLAIRE </w:t>
      </w:r>
      <w:r w:rsidR="004A7DDD">
        <w:rPr>
          <w:rFonts w:ascii="Times New Roman" w:hAnsi="Times New Roman" w:cs="Times New Roman"/>
          <w:sz w:val="18"/>
          <w:szCs w:val="18"/>
        </w:rPr>
        <w:t>2021/2022</w:t>
      </w:r>
    </w:p>
    <w:p w:rsidR="004C2DCD" w:rsidRPr="005F1909" w:rsidRDefault="004C2DCD" w:rsidP="004C2D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i/>
          <w:sz w:val="18"/>
          <w:szCs w:val="18"/>
        </w:rPr>
        <w:t>(Merci de cocher les jours de présence de votre enfant à la cantine)</w:t>
      </w:r>
      <w:r w:rsidR="00EA7EDD" w:rsidRPr="005F1909">
        <w:rPr>
          <w:rFonts w:ascii="Times New Roman" w:hAnsi="Times New Roman" w:cs="Times New Roman"/>
          <w:i/>
          <w:sz w:val="18"/>
          <w:szCs w:val="18"/>
        </w:rPr>
        <w:tab/>
      </w:r>
    </w:p>
    <w:p w:rsidR="004C2DCD" w:rsidRPr="005F1909" w:rsidRDefault="004C2DCD" w:rsidP="004C2D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567"/>
        <w:gridCol w:w="1907"/>
        <w:gridCol w:w="567"/>
        <w:gridCol w:w="1924"/>
        <w:gridCol w:w="567"/>
        <w:gridCol w:w="1632"/>
        <w:gridCol w:w="567"/>
      </w:tblGrid>
      <w:tr w:rsidR="004C2DCD" w:rsidRPr="005F1909" w:rsidTr="004C2DCD"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1909">
              <w:rPr>
                <w:rFonts w:ascii="Times New Roman" w:hAnsi="Times New Roman" w:cs="Times New Roman"/>
                <w:sz w:val="18"/>
                <w:szCs w:val="18"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Pr="005F1909" w:rsidRDefault="004C2DCD" w:rsidP="004C2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301" w:rsidRPr="005F1909" w:rsidRDefault="00EA7EDD" w:rsidP="004C2D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sz w:val="18"/>
          <w:szCs w:val="18"/>
        </w:rPr>
        <w:tab/>
      </w:r>
    </w:p>
    <w:p w:rsidR="004C2DCD" w:rsidRPr="005F1909" w:rsidRDefault="00704356" w:rsidP="0070435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sz w:val="18"/>
          <w:szCs w:val="18"/>
        </w:rPr>
        <w:tab/>
      </w:r>
      <w:r w:rsidR="004C2DCD" w:rsidRPr="005F1909">
        <w:rPr>
          <w:rFonts w:ascii="Times New Roman" w:hAnsi="Times New Roman" w:cs="Times New Roman"/>
          <w:sz w:val="18"/>
          <w:szCs w:val="18"/>
        </w:rPr>
        <w:t>Date</w:t>
      </w:r>
      <w:r w:rsidRPr="005F1909">
        <w:rPr>
          <w:rFonts w:ascii="Times New Roman" w:hAnsi="Times New Roman" w:cs="Times New Roman"/>
          <w:sz w:val="18"/>
          <w:szCs w:val="18"/>
        </w:rPr>
        <w:t> : ___________________________</w:t>
      </w:r>
    </w:p>
    <w:p w:rsidR="004C2DCD" w:rsidRPr="005F1909" w:rsidRDefault="00704356" w:rsidP="0070435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1909">
        <w:rPr>
          <w:rFonts w:ascii="Times New Roman" w:hAnsi="Times New Roman" w:cs="Times New Roman"/>
          <w:sz w:val="18"/>
          <w:szCs w:val="18"/>
        </w:rPr>
        <w:tab/>
      </w:r>
      <w:r w:rsidR="00450AD9">
        <w:rPr>
          <w:rFonts w:ascii="Times New Roman" w:hAnsi="Times New Roman" w:cs="Times New Roman"/>
          <w:sz w:val="18"/>
          <w:szCs w:val="18"/>
        </w:rPr>
        <w:t xml:space="preserve">Signature </w:t>
      </w:r>
    </w:p>
    <w:sectPr w:rsidR="004C2DCD" w:rsidRPr="005F1909" w:rsidSect="00EA7EDD">
      <w:headerReference w:type="default" r:id="rId9"/>
      <w:pgSz w:w="11906" w:h="16838"/>
      <w:pgMar w:top="1134" w:right="567" w:bottom="851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8" w:rsidRDefault="00855948" w:rsidP="006A031B">
      <w:pPr>
        <w:spacing w:after="0" w:line="240" w:lineRule="auto"/>
      </w:pPr>
      <w:r>
        <w:separator/>
      </w:r>
    </w:p>
  </w:endnote>
  <w:endnote w:type="continuationSeparator" w:id="0">
    <w:p w:rsidR="00855948" w:rsidRDefault="00855948" w:rsidP="006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8" w:rsidRDefault="00855948" w:rsidP="006A031B">
      <w:pPr>
        <w:spacing w:after="0" w:line="240" w:lineRule="auto"/>
      </w:pPr>
      <w:r>
        <w:separator/>
      </w:r>
    </w:p>
  </w:footnote>
  <w:footnote w:type="continuationSeparator" w:id="0">
    <w:p w:rsidR="00855948" w:rsidRDefault="00855948" w:rsidP="006A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AB" w:rsidRDefault="006A031B" w:rsidP="0087078E">
    <w:pPr>
      <w:pStyle w:val="Titre1"/>
      <w:spacing w:before="0"/>
      <w:jc w:val="center"/>
      <w:rPr>
        <w:u w:val="single"/>
      </w:rPr>
    </w:pPr>
    <w:r>
      <w:rPr>
        <w:noProof/>
        <w:lang w:eastAsia="fr-FR"/>
      </w:rPr>
      <w:drawing>
        <wp:inline distT="0" distB="0" distL="0" distR="0" wp14:anchorId="5FDFEE44" wp14:editId="2CC49FCA">
          <wp:extent cx="5172075" cy="1590675"/>
          <wp:effectExtent l="0" t="19050" r="0" b="47625"/>
          <wp:docPr id="4" name="Diagramme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6A031B" w:rsidRPr="0099122F" w:rsidRDefault="0099122F" w:rsidP="0087078E">
    <w:pPr>
      <w:pStyle w:val="Titre1"/>
      <w:spacing w:before="0"/>
      <w:jc w:val="center"/>
      <w:rPr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99122F">
      <w:rPr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SIRP</w:t>
    </w:r>
  </w:p>
  <w:p w:rsidR="006A031B" w:rsidRDefault="00AA5EE1" w:rsidP="00AA5EE1">
    <w:pPr>
      <w:pStyle w:val="En-tte"/>
      <w:jc w:val="center"/>
    </w:pPr>
    <w:r>
      <w:rPr>
        <w:rStyle w:val="Accentuation"/>
        <w:b/>
        <w:bCs/>
        <w:color w:val="6495ED"/>
      </w:rPr>
      <w:t>Mair</w:t>
    </w:r>
    <w:r w:rsidR="003C6E8A">
      <w:rPr>
        <w:rStyle w:val="Accentuation"/>
        <w:b/>
        <w:bCs/>
        <w:color w:val="6495ED"/>
      </w:rPr>
      <w:t xml:space="preserve">ie de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- 33420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Té</w:t>
    </w:r>
    <w:r>
      <w:rPr>
        <w:rStyle w:val="Accentuation"/>
        <w:b/>
        <w:bCs/>
        <w:color w:val="6495ED"/>
      </w:rPr>
      <w:t xml:space="preserve">l : 05 57 84 52 57 - </w:t>
    </w:r>
    <w:hyperlink r:id="rId6" w:tgtFrame="_blank" w:history="1">
      <w:r w:rsidRPr="00AA5EE1">
        <w:rPr>
          <w:rStyle w:val="Accentuation"/>
          <w:b/>
          <w:bCs/>
          <w:color w:val="548DD4" w:themeColor="text2" w:themeTint="99"/>
        </w:rPr>
        <w:t>mairie.cabara@wanadoo.fr</w:t>
      </w:r>
    </w:hyperlink>
  </w:p>
  <w:p w:rsidR="006A031B" w:rsidRDefault="006A03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C0"/>
    <w:multiLevelType w:val="multilevel"/>
    <w:tmpl w:val="FD3C914E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C2E51"/>
    <w:multiLevelType w:val="hybridMultilevel"/>
    <w:tmpl w:val="32D8F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7BE1"/>
    <w:multiLevelType w:val="hybridMultilevel"/>
    <w:tmpl w:val="520E5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094B"/>
    <w:multiLevelType w:val="multilevel"/>
    <w:tmpl w:val="79ECB590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ahoma"/>
        <w:b/>
        <w:strike w:val="0"/>
        <w:color w:val="000000"/>
        <w:spacing w:val="6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DC"/>
    <w:rsid w:val="00013354"/>
    <w:rsid w:val="0002263C"/>
    <w:rsid w:val="00032D92"/>
    <w:rsid w:val="0004675C"/>
    <w:rsid w:val="00061914"/>
    <w:rsid w:val="000674B8"/>
    <w:rsid w:val="000803FA"/>
    <w:rsid w:val="00083F04"/>
    <w:rsid w:val="00087FE1"/>
    <w:rsid w:val="000B62A6"/>
    <w:rsid w:val="000E5799"/>
    <w:rsid w:val="000E798B"/>
    <w:rsid w:val="00101FA2"/>
    <w:rsid w:val="00106F80"/>
    <w:rsid w:val="00112002"/>
    <w:rsid w:val="00134C95"/>
    <w:rsid w:val="00136618"/>
    <w:rsid w:val="00146DA3"/>
    <w:rsid w:val="00161F72"/>
    <w:rsid w:val="0016597B"/>
    <w:rsid w:val="00197825"/>
    <w:rsid w:val="001A1301"/>
    <w:rsid w:val="001D5004"/>
    <w:rsid w:val="001F541A"/>
    <w:rsid w:val="002247AA"/>
    <w:rsid w:val="00241A6E"/>
    <w:rsid w:val="00261E35"/>
    <w:rsid w:val="00263026"/>
    <w:rsid w:val="002818DE"/>
    <w:rsid w:val="00291784"/>
    <w:rsid w:val="00295294"/>
    <w:rsid w:val="002B7863"/>
    <w:rsid w:val="002C5BD6"/>
    <w:rsid w:val="002F70EA"/>
    <w:rsid w:val="0032032E"/>
    <w:rsid w:val="003354BB"/>
    <w:rsid w:val="003A5358"/>
    <w:rsid w:val="003C6E8A"/>
    <w:rsid w:val="003F0E80"/>
    <w:rsid w:val="003F690E"/>
    <w:rsid w:val="00407C55"/>
    <w:rsid w:val="004309DC"/>
    <w:rsid w:val="00450AD9"/>
    <w:rsid w:val="00481301"/>
    <w:rsid w:val="004A144B"/>
    <w:rsid w:val="004A534C"/>
    <w:rsid w:val="004A7DDD"/>
    <w:rsid w:val="004B3C11"/>
    <w:rsid w:val="004B5D45"/>
    <w:rsid w:val="004B7484"/>
    <w:rsid w:val="004C2DCD"/>
    <w:rsid w:val="00522BEB"/>
    <w:rsid w:val="00533595"/>
    <w:rsid w:val="00577106"/>
    <w:rsid w:val="00580717"/>
    <w:rsid w:val="005D022C"/>
    <w:rsid w:val="005E4D97"/>
    <w:rsid w:val="005F1909"/>
    <w:rsid w:val="00604FEE"/>
    <w:rsid w:val="00633DCB"/>
    <w:rsid w:val="00635F19"/>
    <w:rsid w:val="00673737"/>
    <w:rsid w:val="00673F24"/>
    <w:rsid w:val="006A031B"/>
    <w:rsid w:val="006A7795"/>
    <w:rsid w:val="006B4D35"/>
    <w:rsid w:val="006F2E69"/>
    <w:rsid w:val="00700CD7"/>
    <w:rsid w:val="00704356"/>
    <w:rsid w:val="00712919"/>
    <w:rsid w:val="00734666"/>
    <w:rsid w:val="00750C15"/>
    <w:rsid w:val="007800CF"/>
    <w:rsid w:val="007B0715"/>
    <w:rsid w:val="00814268"/>
    <w:rsid w:val="00855948"/>
    <w:rsid w:val="008612C6"/>
    <w:rsid w:val="00863E80"/>
    <w:rsid w:val="0087078E"/>
    <w:rsid w:val="00883ACD"/>
    <w:rsid w:val="008C7E27"/>
    <w:rsid w:val="008E2CCA"/>
    <w:rsid w:val="0090738D"/>
    <w:rsid w:val="009136A1"/>
    <w:rsid w:val="009270AD"/>
    <w:rsid w:val="00956A4B"/>
    <w:rsid w:val="0099122F"/>
    <w:rsid w:val="00993586"/>
    <w:rsid w:val="009A3F5C"/>
    <w:rsid w:val="009C3A82"/>
    <w:rsid w:val="009D2D2F"/>
    <w:rsid w:val="009D53B5"/>
    <w:rsid w:val="009E1B59"/>
    <w:rsid w:val="00A26ABA"/>
    <w:rsid w:val="00A31F33"/>
    <w:rsid w:val="00A6034B"/>
    <w:rsid w:val="00A7399C"/>
    <w:rsid w:val="00AA5EE1"/>
    <w:rsid w:val="00AC24AB"/>
    <w:rsid w:val="00AE2F6F"/>
    <w:rsid w:val="00AF37BD"/>
    <w:rsid w:val="00AF49EA"/>
    <w:rsid w:val="00AF5FF0"/>
    <w:rsid w:val="00B008DB"/>
    <w:rsid w:val="00B20FD5"/>
    <w:rsid w:val="00B37887"/>
    <w:rsid w:val="00B5064E"/>
    <w:rsid w:val="00B53BD1"/>
    <w:rsid w:val="00C41896"/>
    <w:rsid w:val="00C4276A"/>
    <w:rsid w:val="00C613BA"/>
    <w:rsid w:val="00C75FDC"/>
    <w:rsid w:val="00C92C16"/>
    <w:rsid w:val="00C95DC6"/>
    <w:rsid w:val="00CF6F48"/>
    <w:rsid w:val="00D04B64"/>
    <w:rsid w:val="00D07640"/>
    <w:rsid w:val="00D352C4"/>
    <w:rsid w:val="00D367E4"/>
    <w:rsid w:val="00D94E88"/>
    <w:rsid w:val="00DA08F5"/>
    <w:rsid w:val="00DB7C62"/>
    <w:rsid w:val="00DC65C6"/>
    <w:rsid w:val="00DF04B6"/>
    <w:rsid w:val="00E14F66"/>
    <w:rsid w:val="00E36C52"/>
    <w:rsid w:val="00E44EDE"/>
    <w:rsid w:val="00E75ED3"/>
    <w:rsid w:val="00E8321A"/>
    <w:rsid w:val="00EA7EDD"/>
    <w:rsid w:val="00EE78F5"/>
    <w:rsid w:val="00F13E21"/>
    <w:rsid w:val="00F22CD6"/>
    <w:rsid w:val="00F2369E"/>
    <w:rsid w:val="00F314EC"/>
    <w:rsid w:val="00F31D95"/>
    <w:rsid w:val="00F745EB"/>
    <w:rsid w:val="00FD04F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hyperlink" Target="mailto:mairie.cabara@wanadoo.fr" TargetMode="Externa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oints-conseillers\Documents\MAIRIE\Courriers%20mairie\Divers\Lettre%20type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C61BE-85CC-450C-9337-7165F48BEDA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D2FAB92-4C28-43BF-AE54-97BED02A70C3}">
      <dgm:prSet phldrT="[Texte]"/>
      <dgm:spPr>
        <a:solidFill>
          <a:schemeClr val="tx2">
            <a:lumMod val="60000"/>
            <a:lumOff val="40000"/>
            <a:alpha val="51000"/>
          </a:schemeClr>
        </a:solidFill>
        <a:ln w="6350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Cabara</a:t>
          </a:r>
        </a:p>
      </dgm:t>
    </dgm:pt>
    <dgm:pt modelId="{37BA86DD-4C4D-40D2-8B57-5EC4ED067DA8}" type="parTrans" cxnId="{278C21D2-6C23-4950-9884-B306537A2309}">
      <dgm:prSet/>
      <dgm:spPr/>
      <dgm:t>
        <a:bodyPr/>
        <a:lstStyle/>
        <a:p>
          <a:endParaRPr lang="fr-FR"/>
        </a:p>
      </dgm:t>
    </dgm:pt>
    <dgm:pt modelId="{5A42E6BD-E75A-4EB5-A3BB-87A7CC93CB7D}" type="sibTrans" cxnId="{278C21D2-6C23-4950-9884-B306537A2309}">
      <dgm:prSet/>
      <dgm:spPr/>
      <dgm:t>
        <a:bodyPr/>
        <a:lstStyle/>
        <a:p>
          <a:endParaRPr lang="fr-FR"/>
        </a:p>
      </dgm:t>
    </dgm:pt>
    <dgm:pt modelId="{450314F3-9C74-41A0-8A11-8100393523BE}">
      <dgm:prSet phldrT="[Texte]"/>
      <dgm:spPr>
        <a:solidFill>
          <a:schemeClr val="tx2">
            <a:lumMod val="60000"/>
            <a:lumOff val="40000"/>
            <a:alpha val="24000"/>
          </a:schemeClr>
        </a:solidFill>
        <a:ln w="635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Saint Aubin de Branne</a:t>
          </a:r>
        </a:p>
      </dgm:t>
    </dgm:pt>
    <dgm:pt modelId="{C57F26BF-3E5B-4569-A2AF-4AF47A0EE0B0}" type="parTrans" cxnId="{91420024-05C0-4750-96A3-587403A914F1}">
      <dgm:prSet/>
      <dgm:spPr/>
      <dgm:t>
        <a:bodyPr/>
        <a:lstStyle/>
        <a:p>
          <a:endParaRPr lang="fr-FR"/>
        </a:p>
      </dgm:t>
    </dgm:pt>
    <dgm:pt modelId="{27F99F6E-0AA3-4FFF-8091-79040E14AE34}" type="sibTrans" cxnId="{91420024-05C0-4750-96A3-587403A914F1}">
      <dgm:prSet/>
      <dgm:spPr/>
      <dgm:t>
        <a:bodyPr/>
        <a:lstStyle/>
        <a:p>
          <a:endParaRPr lang="fr-FR"/>
        </a:p>
      </dgm:t>
    </dgm:pt>
    <dgm:pt modelId="{BDA0C580-EBAC-4C57-AB63-C5FED5B3D769}">
      <dgm:prSet phldrT="[Texte]"/>
      <dgm:spPr>
        <a:solidFill>
          <a:schemeClr val="tx2">
            <a:lumMod val="60000"/>
            <a:lumOff val="40000"/>
            <a:alpha val="41000"/>
          </a:schemeClr>
        </a:solidFill>
        <a:ln w="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Naujan et Postiac</a:t>
          </a:r>
        </a:p>
      </dgm:t>
    </dgm:pt>
    <dgm:pt modelId="{57EFFFFC-B44F-44AB-A380-1BFA00193588}" type="parTrans" cxnId="{ED25FACD-D800-4CFC-B71E-BB6D8FBF28F4}">
      <dgm:prSet/>
      <dgm:spPr/>
      <dgm:t>
        <a:bodyPr/>
        <a:lstStyle/>
        <a:p>
          <a:endParaRPr lang="fr-FR"/>
        </a:p>
      </dgm:t>
    </dgm:pt>
    <dgm:pt modelId="{E88235B4-44D1-467D-9FE6-F54274D79919}" type="sibTrans" cxnId="{ED25FACD-D800-4CFC-B71E-BB6D8FBF28F4}">
      <dgm:prSet/>
      <dgm:spPr/>
      <dgm:t>
        <a:bodyPr/>
        <a:lstStyle/>
        <a:p>
          <a:endParaRPr lang="fr-FR"/>
        </a:p>
      </dgm:t>
    </dgm:pt>
    <dgm:pt modelId="{1AAEB73A-6BB9-427E-B11B-4F3AAD192DD9}" type="pres">
      <dgm:prSet presAssocID="{6A9C61BE-85CC-450C-9337-7165F48BEDA2}" presName="compositeShape" presStyleCnt="0">
        <dgm:presLayoutVars>
          <dgm:chMax val="7"/>
          <dgm:dir/>
          <dgm:resizeHandles val="exact"/>
        </dgm:presLayoutVars>
      </dgm:prSet>
      <dgm:spPr/>
    </dgm:pt>
    <dgm:pt modelId="{2DE93FBA-F39F-4647-AEEC-6D732293E148}" type="pres">
      <dgm:prSet presAssocID="{ED2FAB92-4C28-43BF-AE54-97BED02A70C3}" presName="circ1" presStyleLbl="vennNode1" presStyleIdx="0" presStyleCnt="3" custScaleX="245179" custScaleY="98072" custLinFactNeighborX="14970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DC0FDA08-439D-4C28-B1AA-6DF813275286}" type="pres">
      <dgm:prSet presAssocID="{ED2FAB92-4C28-43BF-AE54-97BED02A70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02FE5E-E183-434D-BA61-C6ED439AFD17}" type="pres">
      <dgm:prSet presAssocID="{450314F3-9C74-41A0-8A11-8100393523BE}" presName="circ2" presStyleLbl="vennNode1" presStyleIdx="1" presStyleCnt="3" custScaleX="245179" custScaleY="98072" custLinFactNeighborX="86826" custLinFactNeighborY="2083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253FCA59-D577-44D5-A3E6-156789E17DA4}" type="pres">
      <dgm:prSet presAssocID="{450314F3-9C74-41A0-8A11-8100393523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4C77EA-EE41-4597-B749-DF4E5EC58913}" type="pres">
      <dgm:prSet presAssocID="{BDA0C580-EBAC-4C57-AB63-C5FED5B3D769}" presName="circ3" presStyleLbl="vennNode1" presStyleIdx="2" presStyleCnt="3" custScaleX="245179" custScaleY="98072" custLinFactNeighborX="-73525" custLinFactNeighborY="-911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4B5E5BCF-400C-4259-8C83-0B9759BCFBE6}" type="pres">
      <dgm:prSet presAssocID="{BDA0C580-EBAC-4C57-AB63-C5FED5B3D76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C868D25-124F-4B62-A77A-DFE66BC5FB9A}" type="presOf" srcId="{6A9C61BE-85CC-450C-9337-7165F48BEDA2}" destId="{1AAEB73A-6BB9-427E-B11B-4F3AAD192DD9}" srcOrd="0" destOrd="0" presId="urn:microsoft.com/office/officeart/2005/8/layout/venn1"/>
    <dgm:cxn modelId="{084D25FA-BE4B-4F13-A688-9056B8B4F34A}" type="presOf" srcId="{450314F3-9C74-41A0-8A11-8100393523BE}" destId="{253FCA59-D577-44D5-A3E6-156789E17DA4}" srcOrd="1" destOrd="0" presId="urn:microsoft.com/office/officeart/2005/8/layout/venn1"/>
    <dgm:cxn modelId="{91420024-05C0-4750-96A3-587403A914F1}" srcId="{6A9C61BE-85CC-450C-9337-7165F48BEDA2}" destId="{450314F3-9C74-41A0-8A11-8100393523BE}" srcOrd="1" destOrd="0" parTransId="{C57F26BF-3E5B-4569-A2AF-4AF47A0EE0B0}" sibTransId="{27F99F6E-0AA3-4FFF-8091-79040E14AE34}"/>
    <dgm:cxn modelId="{F92D4274-CB66-4D06-9D42-DC9E7C26F09E}" type="presOf" srcId="{BDA0C580-EBAC-4C57-AB63-C5FED5B3D769}" destId="{4B5E5BCF-400C-4259-8C83-0B9759BCFBE6}" srcOrd="1" destOrd="0" presId="urn:microsoft.com/office/officeart/2005/8/layout/venn1"/>
    <dgm:cxn modelId="{278C21D2-6C23-4950-9884-B306537A2309}" srcId="{6A9C61BE-85CC-450C-9337-7165F48BEDA2}" destId="{ED2FAB92-4C28-43BF-AE54-97BED02A70C3}" srcOrd="0" destOrd="0" parTransId="{37BA86DD-4C4D-40D2-8B57-5EC4ED067DA8}" sibTransId="{5A42E6BD-E75A-4EB5-A3BB-87A7CC93CB7D}"/>
    <dgm:cxn modelId="{877B1E61-BFD3-4811-BC81-360374059BC3}" type="presOf" srcId="{ED2FAB92-4C28-43BF-AE54-97BED02A70C3}" destId="{DC0FDA08-439D-4C28-B1AA-6DF813275286}" srcOrd="1" destOrd="0" presId="urn:microsoft.com/office/officeart/2005/8/layout/venn1"/>
    <dgm:cxn modelId="{ED25FACD-D800-4CFC-B71E-BB6D8FBF28F4}" srcId="{6A9C61BE-85CC-450C-9337-7165F48BEDA2}" destId="{BDA0C580-EBAC-4C57-AB63-C5FED5B3D769}" srcOrd="2" destOrd="0" parTransId="{57EFFFFC-B44F-44AB-A380-1BFA00193588}" sibTransId="{E88235B4-44D1-467D-9FE6-F54274D79919}"/>
    <dgm:cxn modelId="{C133DBAF-00C1-48E2-9795-3F50B0204AB5}" type="presOf" srcId="{BDA0C580-EBAC-4C57-AB63-C5FED5B3D769}" destId="{604C77EA-EE41-4597-B749-DF4E5EC58913}" srcOrd="0" destOrd="0" presId="urn:microsoft.com/office/officeart/2005/8/layout/venn1"/>
    <dgm:cxn modelId="{87EF8397-CB72-447C-B7FF-BB80AC921B89}" type="presOf" srcId="{450314F3-9C74-41A0-8A11-8100393523BE}" destId="{D802FE5E-E183-434D-BA61-C6ED439AFD17}" srcOrd="0" destOrd="0" presId="urn:microsoft.com/office/officeart/2005/8/layout/venn1"/>
    <dgm:cxn modelId="{DB2123D7-4BCE-4AAA-B82D-79710279A40B}" type="presOf" srcId="{ED2FAB92-4C28-43BF-AE54-97BED02A70C3}" destId="{2DE93FBA-F39F-4647-AEEC-6D732293E148}" srcOrd="0" destOrd="0" presId="urn:microsoft.com/office/officeart/2005/8/layout/venn1"/>
    <dgm:cxn modelId="{F05D35B3-4C24-4689-9F6E-049B45162E18}" type="presParOf" srcId="{1AAEB73A-6BB9-427E-B11B-4F3AAD192DD9}" destId="{2DE93FBA-F39F-4647-AEEC-6D732293E148}" srcOrd="0" destOrd="0" presId="urn:microsoft.com/office/officeart/2005/8/layout/venn1"/>
    <dgm:cxn modelId="{13CDA770-8D80-4A85-A68D-31CDD530B3A6}" type="presParOf" srcId="{1AAEB73A-6BB9-427E-B11B-4F3AAD192DD9}" destId="{DC0FDA08-439D-4C28-B1AA-6DF813275286}" srcOrd="1" destOrd="0" presId="urn:microsoft.com/office/officeart/2005/8/layout/venn1"/>
    <dgm:cxn modelId="{D708A1F7-7E98-44E1-86B0-2D612A718FB6}" type="presParOf" srcId="{1AAEB73A-6BB9-427E-B11B-4F3AAD192DD9}" destId="{D802FE5E-E183-434D-BA61-C6ED439AFD17}" srcOrd="2" destOrd="0" presId="urn:microsoft.com/office/officeart/2005/8/layout/venn1"/>
    <dgm:cxn modelId="{DBCFF574-42CF-4FB5-A1F1-84F33198A97F}" type="presParOf" srcId="{1AAEB73A-6BB9-427E-B11B-4F3AAD192DD9}" destId="{253FCA59-D577-44D5-A3E6-156789E17DA4}" srcOrd="3" destOrd="0" presId="urn:microsoft.com/office/officeart/2005/8/layout/venn1"/>
    <dgm:cxn modelId="{698A0E2D-6B3E-42F6-A750-9EEB1CF3A7D8}" type="presParOf" srcId="{1AAEB73A-6BB9-427E-B11B-4F3AAD192DD9}" destId="{604C77EA-EE41-4597-B749-DF4E5EC58913}" srcOrd="4" destOrd="0" presId="urn:microsoft.com/office/officeart/2005/8/layout/venn1"/>
    <dgm:cxn modelId="{96A00D72-4FD6-4736-855E-33BA303D9A2B}" type="presParOf" srcId="{1AAEB73A-6BB9-427E-B11B-4F3AAD192DD9}" destId="{4B5E5BCF-400C-4259-8C83-0B9759BCFBE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93FBA-F39F-4647-AEEC-6D732293E148}">
      <dsp:nvSpPr>
        <dsp:cNvPr id="0" name=""/>
        <dsp:cNvSpPr/>
      </dsp:nvSpPr>
      <dsp:spPr>
        <a:xfrm>
          <a:off x="1558911" y="29083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51000"/>
          </a:schemeClr>
        </a:solidFill>
        <a:ln w="6350" cap="flat" cmpd="sng" algn="ctr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atin typeface="Forte" panose="03060902040502070203" pitchFamily="66" charset="0"/>
            </a:rPr>
            <a:t>Cabara</a:t>
          </a:r>
        </a:p>
      </dsp:txBody>
      <dsp:txXfrm>
        <a:off x="1870911" y="192884"/>
        <a:ext cx="1716000" cy="421201"/>
      </dsp:txXfrm>
    </dsp:sp>
    <dsp:sp modelId="{D802FE5E-E183-434D-BA61-C6ED439AFD17}">
      <dsp:nvSpPr>
        <dsp:cNvPr id="0" name=""/>
        <dsp:cNvSpPr/>
      </dsp:nvSpPr>
      <dsp:spPr>
        <a:xfrm>
          <a:off x="2589090" y="645467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24000"/>
          </a:schemeClr>
        </a:solidFill>
        <a:ln w="635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Saint Aubin de Branne</a:t>
          </a:r>
        </a:p>
      </dsp:txBody>
      <dsp:txXfrm>
        <a:off x="3304740" y="887268"/>
        <a:ext cx="1404000" cy="514802"/>
      </dsp:txXfrm>
    </dsp:sp>
    <dsp:sp modelId="{604C77EA-EE41-4597-B749-DF4E5EC58913}">
      <dsp:nvSpPr>
        <dsp:cNvPr id="0" name=""/>
        <dsp:cNvSpPr/>
      </dsp:nvSpPr>
      <dsp:spPr>
        <a:xfrm>
          <a:off x="369929" y="616892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41000"/>
          </a:schemeClr>
        </a:solidFill>
        <a:ln w="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Naujan et Postiac</a:t>
          </a:r>
        </a:p>
      </dsp:txBody>
      <dsp:txXfrm>
        <a:off x="590279" y="858693"/>
        <a:ext cx="1404000" cy="51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93CE-1AD3-4168-9F61-0EB89AA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type1</Template>
  <TotalTime>67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Adjoints-conseillers</dc:creator>
  <cp:lastModifiedBy>danielle</cp:lastModifiedBy>
  <cp:revision>20</cp:revision>
  <cp:lastPrinted>2021-06-01T08:56:00Z</cp:lastPrinted>
  <dcterms:created xsi:type="dcterms:W3CDTF">2019-05-21T07:52:00Z</dcterms:created>
  <dcterms:modified xsi:type="dcterms:W3CDTF">2022-06-10T08:56:00Z</dcterms:modified>
</cp:coreProperties>
</file>