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E" w:rsidRPr="002E1F74" w:rsidRDefault="005E2D48" w:rsidP="00EA7EDD">
      <w:pPr>
        <w:spacing w:before="100" w:beforeAutospacing="1" w:after="100" w:afterAutospacing="1" w:line="240" w:lineRule="auto"/>
        <w:jc w:val="center"/>
        <w:rPr>
          <w:rFonts w:ascii="Poster Bodoni" w:hAnsi="Poster Bodoni"/>
        </w:rPr>
      </w:pPr>
      <w:r w:rsidRPr="002E1F74">
        <w:rPr>
          <w:rFonts w:ascii="Poster Bodoni" w:hAnsi="Poster Bodoni"/>
        </w:rPr>
        <w:t xml:space="preserve">RENTREE SCOLAIRE </w:t>
      </w:r>
      <w:r w:rsidR="00354B61">
        <w:rPr>
          <w:rFonts w:ascii="Poster Bodoni" w:hAnsi="Poster Bodoni"/>
        </w:rPr>
        <w:t>2022</w:t>
      </w:r>
    </w:p>
    <w:p w:rsidR="00F2369E" w:rsidRPr="0056612F" w:rsidRDefault="005E2D48" w:rsidP="00510685">
      <w:pPr>
        <w:spacing w:before="100" w:beforeAutospacing="1"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56612F">
        <w:rPr>
          <w:rFonts w:ascii="Arial" w:hAnsi="Arial" w:cs="Arial"/>
          <w:b/>
          <w:color w:val="FF0000"/>
          <w:u w:val="single"/>
        </w:rPr>
        <w:t xml:space="preserve">INFORMATIONS </w:t>
      </w:r>
    </w:p>
    <w:p w:rsidR="004C2DCD" w:rsidRPr="002E1F74" w:rsidRDefault="00F2369E" w:rsidP="005E2D48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 w:rsidRPr="002E1F74">
        <w:rPr>
          <w:rFonts w:ascii="Arial" w:hAnsi="Arial" w:cs="Arial"/>
          <w:b/>
          <w:u w:val="single"/>
        </w:rPr>
        <w:t>1</w:t>
      </w:r>
      <w:r w:rsidR="005A7355" w:rsidRPr="002E1F74">
        <w:rPr>
          <w:rFonts w:ascii="Arial" w:hAnsi="Arial" w:cs="Arial"/>
          <w:b/>
          <w:u w:val="single"/>
        </w:rPr>
        <w:t>/ Transport</w:t>
      </w:r>
      <w:r w:rsidR="005E2D48" w:rsidRPr="002E1F74">
        <w:rPr>
          <w:rFonts w:ascii="Arial" w:hAnsi="Arial" w:cs="Arial"/>
          <w:b/>
          <w:u w:val="single"/>
        </w:rPr>
        <w:t xml:space="preserve"> scolaire</w:t>
      </w:r>
    </w:p>
    <w:p w:rsidR="004A0005" w:rsidRPr="004A0005" w:rsidRDefault="005E2D48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E1F74">
        <w:rPr>
          <w:rFonts w:ascii="Arial" w:hAnsi="Arial" w:cs="Arial"/>
        </w:rPr>
        <w:t xml:space="preserve">Si votre enfant doit utiliser le transport navette </w:t>
      </w:r>
      <w:proofErr w:type="spellStart"/>
      <w:r w:rsidRPr="002E1F74">
        <w:rPr>
          <w:rFonts w:ascii="Arial" w:hAnsi="Arial" w:cs="Arial"/>
        </w:rPr>
        <w:t>Cabara</w:t>
      </w:r>
      <w:proofErr w:type="spellEnd"/>
      <w:r w:rsidRPr="002E1F74">
        <w:rPr>
          <w:rFonts w:ascii="Arial" w:hAnsi="Arial" w:cs="Arial"/>
        </w:rPr>
        <w:t xml:space="preserve"> –</w:t>
      </w:r>
      <w:proofErr w:type="spellStart"/>
      <w:r w:rsidRPr="002E1F74">
        <w:rPr>
          <w:rFonts w:ascii="Arial" w:hAnsi="Arial" w:cs="Arial"/>
        </w:rPr>
        <w:t>Naujan</w:t>
      </w:r>
      <w:proofErr w:type="spellEnd"/>
      <w:r w:rsidRPr="002E1F74">
        <w:rPr>
          <w:rFonts w:ascii="Arial" w:hAnsi="Arial" w:cs="Arial"/>
        </w:rPr>
        <w:t xml:space="preserve"> – Saint Aubin, vous devez </w:t>
      </w:r>
      <w:r w:rsidRPr="00456557">
        <w:rPr>
          <w:rFonts w:ascii="Arial" w:hAnsi="Arial" w:cs="Arial"/>
          <w:b/>
          <w:color w:val="FF0000"/>
          <w:u w:val="single"/>
        </w:rPr>
        <w:t xml:space="preserve">obligatoirement </w:t>
      </w:r>
      <w:r w:rsidR="005A7355" w:rsidRPr="00456557">
        <w:rPr>
          <w:rFonts w:ascii="Arial" w:hAnsi="Arial" w:cs="Arial"/>
          <w:b/>
          <w:color w:val="FF0000"/>
          <w:u w:val="single"/>
        </w:rPr>
        <w:t>l’</w:t>
      </w:r>
      <w:r w:rsidRPr="00456557">
        <w:rPr>
          <w:rFonts w:ascii="Arial" w:hAnsi="Arial" w:cs="Arial"/>
          <w:b/>
          <w:color w:val="FF0000"/>
          <w:u w:val="single"/>
        </w:rPr>
        <w:t xml:space="preserve">inscrire </w:t>
      </w:r>
      <w:r w:rsidR="005A7355" w:rsidRPr="00456557">
        <w:rPr>
          <w:rFonts w:ascii="Arial" w:hAnsi="Arial" w:cs="Arial"/>
          <w:b/>
          <w:color w:val="FF0000"/>
          <w:u w:val="single"/>
        </w:rPr>
        <w:t xml:space="preserve">avant le </w:t>
      </w:r>
      <w:r w:rsidR="00BC72A0">
        <w:rPr>
          <w:rFonts w:ascii="Arial" w:hAnsi="Arial" w:cs="Arial"/>
          <w:b/>
          <w:color w:val="FF0000"/>
          <w:u w:val="single"/>
        </w:rPr>
        <w:t>20 juillet sur le site https://transports.nouvelle-aquitaine.fr</w:t>
      </w:r>
      <w:r w:rsidR="005A7355" w:rsidRPr="002E1F74">
        <w:rPr>
          <w:rFonts w:ascii="Arial" w:hAnsi="Arial" w:cs="Arial"/>
        </w:rPr>
        <w:t xml:space="preserve">. </w:t>
      </w:r>
    </w:p>
    <w:p w:rsidR="005A7355" w:rsidRPr="004A0005" w:rsidRDefault="004A0005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4A0005">
        <w:rPr>
          <w:rFonts w:ascii="Arial" w:hAnsi="Arial" w:cs="Arial"/>
          <w:color w:val="FF0000"/>
          <w:u w:val="single"/>
        </w:rPr>
        <w:t>Si votre enfant était in</w:t>
      </w:r>
      <w:r w:rsidR="00354B61">
        <w:rPr>
          <w:rFonts w:ascii="Arial" w:hAnsi="Arial" w:cs="Arial"/>
          <w:color w:val="FF0000"/>
          <w:u w:val="single"/>
        </w:rPr>
        <w:t>scrit pour l’année scolaire 2021/2022</w:t>
      </w:r>
      <w:r w:rsidRPr="004A0005">
        <w:rPr>
          <w:rFonts w:ascii="Arial" w:hAnsi="Arial" w:cs="Arial"/>
          <w:color w:val="FF0000"/>
          <w:u w:val="single"/>
        </w:rPr>
        <w:t xml:space="preserve">, </w:t>
      </w:r>
      <w:r w:rsidRPr="004A0005">
        <w:rPr>
          <w:rFonts w:ascii="Arial" w:hAnsi="Arial" w:cs="Arial"/>
          <w:b/>
          <w:color w:val="FF0000"/>
          <w:u w:val="single"/>
        </w:rPr>
        <w:t>conservez sa carte.</w:t>
      </w:r>
    </w:p>
    <w:p w:rsidR="004A0005" w:rsidRPr="004A0005" w:rsidRDefault="004A0005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2E1F74">
        <w:rPr>
          <w:rFonts w:ascii="Arial" w:hAnsi="Arial" w:cs="Arial"/>
        </w:rPr>
        <w:t xml:space="preserve">Une carte </w:t>
      </w:r>
      <w:r>
        <w:rPr>
          <w:rFonts w:ascii="Arial" w:hAnsi="Arial" w:cs="Arial"/>
        </w:rPr>
        <w:t xml:space="preserve">à puce </w:t>
      </w:r>
      <w:r w:rsidRPr="002E1F74">
        <w:rPr>
          <w:rFonts w:ascii="Arial" w:hAnsi="Arial" w:cs="Arial"/>
        </w:rPr>
        <w:t xml:space="preserve">sera délivrée à la rentrée pour </w:t>
      </w:r>
      <w:r>
        <w:rPr>
          <w:rFonts w:ascii="Arial" w:hAnsi="Arial" w:cs="Arial"/>
        </w:rPr>
        <w:t>les nouveaux inscrits.</w:t>
      </w:r>
    </w:p>
    <w:p w:rsidR="005A7355" w:rsidRPr="002E1F74" w:rsidRDefault="005A7355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E1F74">
        <w:rPr>
          <w:rFonts w:ascii="Arial" w:hAnsi="Arial" w:cs="Arial"/>
        </w:rPr>
        <w:t xml:space="preserve">Le coût pour l’année scolaire est de 30 €, qui seront </w:t>
      </w:r>
      <w:r w:rsidR="004878D7">
        <w:rPr>
          <w:rFonts w:ascii="Arial" w:hAnsi="Arial" w:cs="Arial"/>
        </w:rPr>
        <w:t>encore</w:t>
      </w:r>
      <w:r w:rsidRPr="002E1F74">
        <w:rPr>
          <w:rFonts w:ascii="Arial" w:hAnsi="Arial" w:cs="Arial"/>
        </w:rPr>
        <w:t xml:space="preserve"> cette année pris en charge par le SIRP.</w:t>
      </w:r>
    </w:p>
    <w:p w:rsidR="005E2D48" w:rsidRPr="002E1F74" w:rsidRDefault="005A7355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E1F74">
        <w:rPr>
          <w:rFonts w:ascii="Arial" w:hAnsi="Arial" w:cs="Arial"/>
        </w:rPr>
        <w:t>Tout retard d’inscription engendrera des frais de</w:t>
      </w:r>
      <w:r w:rsidR="005E2D48" w:rsidRPr="002E1F74">
        <w:rPr>
          <w:rFonts w:ascii="Arial" w:hAnsi="Arial" w:cs="Arial"/>
        </w:rPr>
        <w:t xml:space="preserve"> 15 €.</w:t>
      </w:r>
    </w:p>
    <w:p w:rsidR="005E2D48" w:rsidRPr="002E1F74" w:rsidRDefault="005E2D48" w:rsidP="005E2D48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E1F74">
        <w:rPr>
          <w:rFonts w:ascii="Arial" w:hAnsi="Arial" w:cs="Arial"/>
        </w:rPr>
        <w:t>En cas de perte</w:t>
      </w:r>
      <w:r w:rsidR="004A0005">
        <w:rPr>
          <w:rFonts w:ascii="Arial" w:hAnsi="Arial" w:cs="Arial"/>
        </w:rPr>
        <w:t xml:space="preserve"> de carte</w:t>
      </w:r>
      <w:r w:rsidRPr="002E1F74">
        <w:rPr>
          <w:rFonts w:ascii="Arial" w:hAnsi="Arial" w:cs="Arial"/>
        </w:rPr>
        <w:t>, il faudra demander un duplicata moyennant la somme de 10€.</w:t>
      </w:r>
    </w:p>
    <w:p w:rsidR="00925E5A" w:rsidRPr="002E1F74" w:rsidRDefault="00925E5A" w:rsidP="00925E5A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 w:rsidRPr="002E1F74">
        <w:rPr>
          <w:rFonts w:ascii="Arial" w:hAnsi="Arial" w:cs="Arial"/>
          <w:b/>
          <w:u w:val="single"/>
        </w:rPr>
        <w:t>2/ Cantine scolaire</w:t>
      </w:r>
    </w:p>
    <w:p w:rsidR="00925E5A" w:rsidRPr="002E1F74" w:rsidRDefault="00925E5A" w:rsidP="00925E5A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2E1F74">
        <w:rPr>
          <w:rFonts w:ascii="Arial" w:hAnsi="Arial" w:cs="Arial"/>
        </w:rPr>
        <w:t xml:space="preserve">Afin de réduire le gaspillage alimentaire et </w:t>
      </w:r>
      <w:r w:rsidR="008945EB" w:rsidRPr="002E1F74">
        <w:rPr>
          <w:rFonts w:ascii="Arial" w:hAnsi="Arial" w:cs="Arial"/>
        </w:rPr>
        <w:t>financier,</w:t>
      </w:r>
      <w:r w:rsidR="004878D7">
        <w:rPr>
          <w:rFonts w:ascii="Arial" w:hAnsi="Arial" w:cs="Arial"/>
        </w:rPr>
        <w:t xml:space="preserve"> la restauration fonctionne</w:t>
      </w:r>
      <w:r w:rsidRPr="002E1F74">
        <w:rPr>
          <w:rFonts w:ascii="Arial" w:hAnsi="Arial" w:cs="Arial"/>
        </w:rPr>
        <w:t xml:space="preserve"> sous forme de demi-pension avec un engagement pour la totalité de l’année scolaire.</w:t>
      </w:r>
    </w:p>
    <w:p w:rsidR="00925E5A" w:rsidRDefault="00925E5A" w:rsidP="00925E5A">
      <w:pPr>
        <w:spacing w:before="100" w:beforeAutospacing="1"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2E1F74">
        <w:rPr>
          <w:rFonts w:ascii="Arial" w:hAnsi="Arial" w:cs="Arial"/>
        </w:rPr>
        <w:t>Si vous</w:t>
      </w:r>
      <w:r w:rsidR="008945EB" w:rsidRPr="002E1F74">
        <w:rPr>
          <w:rFonts w:ascii="Arial" w:hAnsi="Arial" w:cs="Arial"/>
        </w:rPr>
        <w:t xml:space="preserve"> souhaitez que votre enfant mang</w:t>
      </w:r>
      <w:r w:rsidRPr="002E1F74">
        <w:rPr>
          <w:rFonts w:ascii="Arial" w:hAnsi="Arial" w:cs="Arial"/>
        </w:rPr>
        <w:t>e à la cantine</w:t>
      </w:r>
      <w:r w:rsidR="008945EB" w:rsidRPr="002E1F74">
        <w:rPr>
          <w:rFonts w:ascii="Arial" w:hAnsi="Arial" w:cs="Arial"/>
        </w:rPr>
        <w:t>,</w:t>
      </w:r>
      <w:r w:rsidRPr="002E1F74">
        <w:rPr>
          <w:rFonts w:ascii="Arial" w:hAnsi="Arial" w:cs="Arial"/>
        </w:rPr>
        <w:t xml:space="preserve"> vous trouverez ci-joint </w:t>
      </w:r>
      <w:r w:rsidRPr="00037F36">
        <w:rPr>
          <w:rFonts w:ascii="Arial" w:hAnsi="Arial" w:cs="Arial"/>
          <w:b/>
          <w:color w:val="FF0000"/>
          <w:u w:val="single"/>
        </w:rPr>
        <w:t xml:space="preserve">la fiche </w:t>
      </w:r>
      <w:r w:rsidR="00BC72A0">
        <w:rPr>
          <w:rFonts w:ascii="Arial" w:hAnsi="Arial" w:cs="Arial"/>
          <w:b/>
          <w:color w:val="FF0000"/>
          <w:u w:val="single"/>
        </w:rPr>
        <w:t xml:space="preserve">1 </w:t>
      </w:r>
      <w:bookmarkStart w:id="0" w:name="_GoBack"/>
      <w:bookmarkEnd w:id="0"/>
      <w:r w:rsidRPr="00037F36">
        <w:rPr>
          <w:rFonts w:ascii="Arial" w:hAnsi="Arial" w:cs="Arial"/>
          <w:b/>
          <w:color w:val="FF0000"/>
          <w:u w:val="single"/>
        </w:rPr>
        <w:t xml:space="preserve">d’inscription qui est </w:t>
      </w:r>
      <w:r w:rsidRPr="002E1F74">
        <w:rPr>
          <w:rFonts w:ascii="Arial" w:hAnsi="Arial" w:cs="Arial"/>
          <w:b/>
          <w:u w:val="single"/>
        </w:rPr>
        <w:t xml:space="preserve"> </w:t>
      </w:r>
      <w:r w:rsidRPr="00037F36">
        <w:rPr>
          <w:rFonts w:ascii="Arial" w:hAnsi="Arial" w:cs="Arial"/>
          <w:b/>
          <w:color w:val="FF0000"/>
          <w:u w:val="single"/>
        </w:rPr>
        <w:t>à compléter</w:t>
      </w:r>
      <w:r w:rsidR="008945EB" w:rsidRPr="00037F36">
        <w:rPr>
          <w:rFonts w:ascii="Arial" w:hAnsi="Arial" w:cs="Arial"/>
          <w:b/>
          <w:color w:val="FF0000"/>
          <w:u w:val="single"/>
        </w:rPr>
        <w:t xml:space="preserve"> obligatoirement</w:t>
      </w:r>
      <w:r w:rsidRPr="00037F36">
        <w:rPr>
          <w:rFonts w:ascii="Arial" w:hAnsi="Arial" w:cs="Arial"/>
          <w:color w:val="FF0000"/>
        </w:rPr>
        <w:t xml:space="preserve"> </w:t>
      </w:r>
      <w:r w:rsidRPr="002E1F74">
        <w:rPr>
          <w:rFonts w:ascii="Arial" w:hAnsi="Arial" w:cs="Arial"/>
        </w:rPr>
        <w:t xml:space="preserve">et à retourner </w:t>
      </w:r>
      <w:r w:rsidR="00341258" w:rsidRPr="002E1F74">
        <w:rPr>
          <w:rFonts w:ascii="Arial" w:hAnsi="Arial" w:cs="Arial"/>
        </w:rPr>
        <w:t xml:space="preserve">directement </w:t>
      </w:r>
      <w:r w:rsidRPr="002E1F74">
        <w:rPr>
          <w:rFonts w:ascii="Arial" w:hAnsi="Arial" w:cs="Arial"/>
        </w:rPr>
        <w:t xml:space="preserve">au </w:t>
      </w:r>
      <w:r w:rsidR="00341258">
        <w:rPr>
          <w:rFonts w:ascii="Arial" w:hAnsi="Arial" w:cs="Arial"/>
        </w:rPr>
        <w:t xml:space="preserve">secrétariat du </w:t>
      </w:r>
      <w:r w:rsidRPr="002E1F74">
        <w:rPr>
          <w:rFonts w:ascii="Arial" w:hAnsi="Arial" w:cs="Arial"/>
        </w:rPr>
        <w:t xml:space="preserve">SIRP </w:t>
      </w:r>
      <w:r w:rsidR="00341258">
        <w:rPr>
          <w:rFonts w:ascii="Arial" w:hAnsi="Arial" w:cs="Arial"/>
        </w:rPr>
        <w:t xml:space="preserve">(Mairie de </w:t>
      </w:r>
      <w:proofErr w:type="spellStart"/>
      <w:r w:rsidR="00341258">
        <w:rPr>
          <w:rFonts w:ascii="Arial" w:hAnsi="Arial" w:cs="Arial"/>
        </w:rPr>
        <w:t>Cabara</w:t>
      </w:r>
      <w:proofErr w:type="spellEnd"/>
      <w:r w:rsidR="00341258">
        <w:rPr>
          <w:rFonts w:ascii="Arial" w:hAnsi="Arial" w:cs="Arial"/>
        </w:rPr>
        <w:t xml:space="preserve">) </w:t>
      </w:r>
      <w:r w:rsidRPr="002E1F74">
        <w:rPr>
          <w:rFonts w:ascii="Arial" w:hAnsi="Arial" w:cs="Arial"/>
        </w:rPr>
        <w:t>ou par l’intermédiaire du cahier de liaison de votre en</w:t>
      </w:r>
      <w:r w:rsidR="008945EB" w:rsidRPr="002E1F74">
        <w:rPr>
          <w:rFonts w:ascii="Arial" w:hAnsi="Arial" w:cs="Arial"/>
        </w:rPr>
        <w:t xml:space="preserve">fant </w:t>
      </w:r>
      <w:r w:rsidR="008945EB" w:rsidRPr="00D272BC">
        <w:rPr>
          <w:rFonts w:ascii="Arial" w:hAnsi="Arial" w:cs="Arial"/>
          <w:b/>
          <w:color w:val="FF0000"/>
          <w:u w:val="single"/>
        </w:rPr>
        <w:t xml:space="preserve">avant le </w:t>
      </w:r>
      <w:r w:rsidR="00BC72A0">
        <w:rPr>
          <w:rFonts w:ascii="Arial" w:hAnsi="Arial" w:cs="Arial"/>
          <w:b/>
          <w:color w:val="FF0000"/>
          <w:u w:val="single"/>
        </w:rPr>
        <w:t>15 septembre</w:t>
      </w:r>
      <w:r w:rsidR="00354B61">
        <w:rPr>
          <w:rFonts w:ascii="Arial" w:hAnsi="Arial" w:cs="Arial"/>
          <w:b/>
          <w:color w:val="FF0000"/>
          <w:u w:val="single"/>
        </w:rPr>
        <w:t xml:space="preserve"> 2022</w:t>
      </w:r>
    </w:p>
    <w:p w:rsidR="004878D7" w:rsidRPr="004878D7" w:rsidRDefault="004878D7" w:rsidP="00925E5A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878D7">
        <w:rPr>
          <w:rFonts w:ascii="Arial" w:hAnsi="Arial" w:cs="Arial"/>
          <w:b/>
          <w:u w:val="single"/>
        </w:rPr>
        <w:t>3/</w:t>
      </w:r>
      <w:r>
        <w:rPr>
          <w:rFonts w:ascii="Arial" w:hAnsi="Arial" w:cs="Arial"/>
          <w:b/>
          <w:u w:val="single"/>
        </w:rPr>
        <w:t xml:space="preserve"> </w:t>
      </w:r>
      <w:r w:rsidRPr="004878D7">
        <w:rPr>
          <w:rFonts w:ascii="Arial" w:hAnsi="Arial" w:cs="Arial"/>
          <w:b/>
          <w:u w:val="single"/>
        </w:rPr>
        <w:t>Garderies</w:t>
      </w:r>
    </w:p>
    <w:p w:rsidR="004878D7" w:rsidRDefault="004878D7" w:rsidP="00925E5A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878D7">
        <w:rPr>
          <w:rFonts w:ascii="Arial" w:hAnsi="Arial" w:cs="Arial"/>
        </w:rPr>
        <w:t xml:space="preserve">Les enfants sont accueillis matin et soir dans la garderie </w:t>
      </w:r>
      <w:r>
        <w:rPr>
          <w:rFonts w:ascii="Arial" w:hAnsi="Arial" w:cs="Arial"/>
        </w:rPr>
        <w:t xml:space="preserve">de la commune </w:t>
      </w:r>
      <w:r w:rsidRPr="004878D7">
        <w:rPr>
          <w:rFonts w:ascii="Arial" w:hAnsi="Arial" w:cs="Arial"/>
        </w:rPr>
        <w:t>de leur domicile</w:t>
      </w:r>
      <w:r w:rsidR="00BC72A0">
        <w:rPr>
          <w:rFonts w:ascii="Arial" w:hAnsi="Arial" w:cs="Arial"/>
        </w:rPr>
        <w:t xml:space="preserve"> sur inscription (</w:t>
      </w:r>
      <w:proofErr w:type="spellStart"/>
      <w:r w:rsidR="00BC72A0">
        <w:rPr>
          <w:rFonts w:ascii="Arial" w:hAnsi="Arial" w:cs="Arial"/>
        </w:rPr>
        <w:t>cf</w:t>
      </w:r>
      <w:proofErr w:type="spellEnd"/>
      <w:r w:rsidR="00BC72A0">
        <w:rPr>
          <w:rFonts w:ascii="Arial" w:hAnsi="Arial" w:cs="Arial"/>
        </w:rPr>
        <w:t xml:space="preserve"> fiche2)</w:t>
      </w:r>
    </w:p>
    <w:p w:rsidR="004878D7" w:rsidRDefault="004878D7" w:rsidP="00925E5A">
      <w:pPr>
        <w:spacing w:before="100" w:beforeAutospacing="1" w:after="0" w:line="240" w:lineRule="auto"/>
        <w:jc w:val="both"/>
        <w:rPr>
          <w:rFonts w:ascii="Arial" w:hAnsi="Arial" w:cs="Arial"/>
          <w:u w:val="single"/>
        </w:rPr>
      </w:pPr>
    </w:p>
    <w:p w:rsidR="002E1F74" w:rsidRPr="00341258" w:rsidRDefault="002E1F74" w:rsidP="00925E5A">
      <w:pPr>
        <w:spacing w:before="100" w:beforeAutospacing="1" w:after="0" w:line="240" w:lineRule="auto"/>
        <w:jc w:val="both"/>
        <w:rPr>
          <w:rFonts w:ascii="Arial" w:hAnsi="Arial" w:cs="Arial"/>
          <w:u w:val="single"/>
        </w:rPr>
      </w:pPr>
      <w:r w:rsidRPr="00341258">
        <w:rPr>
          <w:rFonts w:ascii="Arial" w:hAnsi="Arial" w:cs="Arial"/>
          <w:u w:val="single"/>
        </w:rPr>
        <w:t xml:space="preserve">Les documents peuvent </w:t>
      </w:r>
      <w:r w:rsidR="00341258" w:rsidRPr="00341258">
        <w:rPr>
          <w:rFonts w:ascii="Arial" w:hAnsi="Arial" w:cs="Arial"/>
          <w:u w:val="single"/>
        </w:rPr>
        <w:t xml:space="preserve">également </w:t>
      </w:r>
      <w:r w:rsidRPr="00341258">
        <w:rPr>
          <w:rFonts w:ascii="Arial" w:hAnsi="Arial" w:cs="Arial"/>
          <w:u w:val="single"/>
        </w:rPr>
        <w:t xml:space="preserve">être renvoyés par </w:t>
      </w:r>
      <w:r w:rsidR="004878D7">
        <w:rPr>
          <w:rFonts w:ascii="Arial" w:hAnsi="Arial" w:cs="Arial"/>
          <w:u w:val="single"/>
        </w:rPr>
        <w:t>mail à l’adresse mentionnée en</w:t>
      </w:r>
      <w:r w:rsidRPr="00341258">
        <w:rPr>
          <w:rFonts w:ascii="Arial" w:hAnsi="Arial" w:cs="Arial"/>
          <w:u w:val="single"/>
        </w:rPr>
        <w:t xml:space="preserve"> en-tête.</w:t>
      </w:r>
    </w:p>
    <w:p w:rsidR="008945EB" w:rsidRPr="002E1F74" w:rsidRDefault="00510685" w:rsidP="00925E5A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2E1F74">
        <w:rPr>
          <w:rFonts w:ascii="Arial" w:hAnsi="Arial" w:cs="Arial"/>
        </w:rPr>
        <w:t>Je vous remercie de votre compréhension.</w:t>
      </w:r>
    </w:p>
    <w:p w:rsidR="00510685" w:rsidRPr="002E1F74" w:rsidRDefault="00510685" w:rsidP="008945EB">
      <w:pPr>
        <w:spacing w:after="0" w:line="240" w:lineRule="auto"/>
        <w:jc w:val="both"/>
        <w:rPr>
          <w:rFonts w:ascii="Arial" w:hAnsi="Arial" w:cs="Arial"/>
        </w:rPr>
      </w:pPr>
      <w:r w:rsidRPr="002E1F74">
        <w:rPr>
          <w:rFonts w:ascii="Arial" w:hAnsi="Arial" w:cs="Arial"/>
        </w:rPr>
        <w:t>Cordialement</w:t>
      </w:r>
    </w:p>
    <w:p w:rsidR="008945EB" w:rsidRPr="002E1F74" w:rsidRDefault="00510685" w:rsidP="008945EB">
      <w:pPr>
        <w:spacing w:after="0" w:line="240" w:lineRule="auto"/>
        <w:jc w:val="both"/>
        <w:rPr>
          <w:rFonts w:ascii="Arial" w:hAnsi="Arial" w:cs="Arial"/>
        </w:rPr>
      </w:pPr>
      <w:r w:rsidRPr="002E1F74">
        <w:rPr>
          <w:rFonts w:ascii="Arial" w:hAnsi="Arial" w:cs="Arial"/>
        </w:rPr>
        <w:t>Le président</w:t>
      </w:r>
    </w:p>
    <w:p w:rsidR="00925E5A" w:rsidRPr="002E1F74" w:rsidRDefault="004878D7" w:rsidP="00894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Thierry Blanc</w:t>
      </w:r>
    </w:p>
    <w:p w:rsidR="00925E5A" w:rsidRDefault="00925E5A" w:rsidP="005E2D48">
      <w:pPr>
        <w:pStyle w:val="Paragraphedeliste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925E5A" w:rsidRDefault="00925E5A" w:rsidP="005E2D48">
      <w:pPr>
        <w:pStyle w:val="Paragraphedeliste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925E5A" w:rsidRPr="005E2D48" w:rsidRDefault="00925E5A" w:rsidP="005E2D48">
      <w:pPr>
        <w:pStyle w:val="Paragraphedeliste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925E5A" w:rsidRPr="005E2D48" w:rsidSect="00EA7EDD">
      <w:headerReference w:type="default" r:id="rId9"/>
      <w:pgSz w:w="11906" w:h="16838"/>
      <w:pgMar w:top="1134" w:right="567" w:bottom="851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D7" w:rsidRDefault="00C719D7" w:rsidP="006A031B">
      <w:pPr>
        <w:spacing w:after="0" w:line="240" w:lineRule="auto"/>
      </w:pPr>
      <w:r>
        <w:separator/>
      </w:r>
    </w:p>
  </w:endnote>
  <w:endnote w:type="continuationSeparator" w:id="0">
    <w:p w:rsidR="00C719D7" w:rsidRDefault="00C719D7" w:rsidP="006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D7" w:rsidRDefault="00C719D7" w:rsidP="006A031B">
      <w:pPr>
        <w:spacing w:after="0" w:line="240" w:lineRule="auto"/>
      </w:pPr>
      <w:r>
        <w:separator/>
      </w:r>
    </w:p>
  </w:footnote>
  <w:footnote w:type="continuationSeparator" w:id="0">
    <w:p w:rsidR="00C719D7" w:rsidRDefault="00C719D7" w:rsidP="006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AB" w:rsidRDefault="006A031B" w:rsidP="0087078E">
    <w:pPr>
      <w:pStyle w:val="Titre1"/>
      <w:spacing w:before="0"/>
      <w:jc w:val="center"/>
      <w:rPr>
        <w:u w:val="single"/>
      </w:rPr>
    </w:pPr>
    <w:r>
      <w:rPr>
        <w:noProof/>
        <w:lang w:eastAsia="fr-FR"/>
      </w:rPr>
      <w:drawing>
        <wp:inline distT="0" distB="0" distL="0" distR="0" wp14:anchorId="5FDFEE44" wp14:editId="2CC49FCA">
          <wp:extent cx="5172075" cy="1590675"/>
          <wp:effectExtent l="0" t="19050" r="0" b="47625"/>
          <wp:docPr id="1" name="Diagramme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6A031B" w:rsidRPr="00F9323E" w:rsidRDefault="00CF488B" w:rsidP="0087078E">
    <w:pPr>
      <w:pStyle w:val="Titre1"/>
      <w:spacing w:before="0"/>
      <w:jc w:val="center"/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F9323E"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SIRP</w:t>
    </w:r>
  </w:p>
  <w:p w:rsidR="006A031B" w:rsidRDefault="00AA5EE1" w:rsidP="00AA5EE1">
    <w:pPr>
      <w:pStyle w:val="En-tte"/>
      <w:jc w:val="center"/>
    </w:pPr>
    <w:r>
      <w:rPr>
        <w:rStyle w:val="Accentuation"/>
        <w:b/>
        <w:bCs/>
        <w:color w:val="6495ED"/>
      </w:rPr>
      <w:t>Mair</w:t>
    </w:r>
    <w:r w:rsidR="003C6E8A">
      <w:rPr>
        <w:rStyle w:val="Accentuation"/>
        <w:b/>
        <w:bCs/>
        <w:color w:val="6495ED"/>
      </w:rPr>
      <w:t xml:space="preserve">ie de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- 33420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Té</w:t>
    </w:r>
    <w:r>
      <w:rPr>
        <w:rStyle w:val="Accentuation"/>
        <w:b/>
        <w:bCs/>
        <w:color w:val="6495ED"/>
      </w:rPr>
      <w:t xml:space="preserve">l : 05 57 84 52 57 - </w:t>
    </w:r>
    <w:hyperlink r:id="rId6" w:tgtFrame="_blank" w:history="1">
      <w:r w:rsidRPr="00AA5EE1">
        <w:rPr>
          <w:rStyle w:val="Accentuation"/>
          <w:b/>
          <w:bCs/>
          <w:color w:val="548DD4" w:themeColor="text2" w:themeTint="99"/>
        </w:rPr>
        <w:t>mairie.cabara@wanadoo.fr</w:t>
      </w:r>
    </w:hyperlink>
  </w:p>
  <w:p w:rsidR="006A031B" w:rsidRDefault="006A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C0"/>
    <w:multiLevelType w:val="multilevel"/>
    <w:tmpl w:val="FD3C914E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C2E51"/>
    <w:multiLevelType w:val="hybridMultilevel"/>
    <w:tmpl w:val="32D8F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7BE1"/>
    <w:multiLevelType w:val="hybridMultilevel"/>
    <w:tmpl w:val="520E5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C38C4"/>
    <w:multiLevelType w:val="hybridMultilevel"/>
    <w:tmpl w:val="E79AA2C4"/>
    <w:lvl w:ilvl="0" w:tplc="4ADA02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F094B"/>
    <w:multiLevelType w:val="multilevel"/>
    <w:tmpl w:val="79ECB590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ahoma"/>
        <w:b/>
        <w:strike w:val="0"/>
        <w:color w:val="000000"/>
        <w:spacing w:val="6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C"/>
    <w:rsid w:val="00013354"/>
    <w:rsid w:val="0002263C"/>
    <w:rsid w:val="00032D92"/>
    <w:rsid w:val="00037F36"/>
    <w:rsid w:val="000674B8"/>
    <w:rsid w:val="000803FA"/>
    <w:rsid w:val="00083F04"/>
    <w:rsid w:val="00087FE1"/>
    <w:rsid w:val="000B62A6"/>
    <w:rsid w:val="000E5799"/>
    <w:rsid w:val="000E798B"/>
    <w:rsid w:val="00101FA2"/>
    <w:rsid w:val="00106F80"/>
    <w:rsid w:val="00112002"/>
    <w:rsid w:val="00134C95"/>
    <w:rsid w:val="00136618"/>
    <w:rsid w:val="00161F72"/>
    <w:rsid w:val="0016597B"/>
    <w:rsid w:val="001D5004"/>
    <w:rsid w:val="001F541A"/>
    <w:rsid w:val="002247AA"/>
    <w:rsid w:val="00241A6E"/>
    <w:rsid w:val="00261E35"/>
    <w:rsid w:val="00263026"/>
    <w:rsid w:val="002818DE"/>
    <w:rsid w:val="00291784"/>
    <w:rsid w:val="00295294"/>
    <w:rsid w:val="002B7863"/>
    <w:rsid w:val="002C5BD6"/>
    <w:rsid w:val="002E1F74"/>
    <w:rsid w:val="002F70EA"/>
    <w:rsid w:val="0032032E"/>
    <w:rsid w:val="003354BB"/>
    <w:rsid w:val="00341258"/>
    <w:rsid w:val="00354B61"/>
    <w:rsid w:val="003664D2"/>
    <w:rsid w:val="003A5358"/>
    <w:rsid w:val="003C6E8A"/>
    <w:rsid w:val="004309DC"/>
    <w:rsid w:val="00456557"/>
    <w:rsid w:val="00481301"/>
    <w:rsid w:val="004878D7"/>
    <w:rsid w:val="004A0005"/>
    <w:rsid w:val="004A144B"/>
    <w:rsid w:val="004A534C"/>
    <w:rsid w:val="004B3C11"/>
    <w:rsid w:val="004B5D45"/>
    <w:rsid w:val="004C2DCD"/>
    <w:rsid w:val="00510685"/>
    <w:rsid w:val="00522BEB"/>
    <w:rsid w:val="00533595"/>
    <w:rsid w:val="00544C3D"/>
    <w:rsid w:val="0056612F"/>
    <w:rsid w:val="00580717"/>
    <w:rsid w:val="005A7355"/>
    <w:rsid w:val="005D022C"/>
    <w:rsid w:val="005E2D48"/>
    <w:rsid w:val="005E4D97"/>
    <w:rsid w:val="006243A6"/>
    <w:rsid w:val="006315FA"/>
    <w:rsid w:val="00633DCB"/>
    <w:rsid w:val="00666CE4"/>
    <w:rsid w:val="00673737"/>
    <w:rsid w:val="00673F24"/>
    <w:rsid w:val="006A031B"/>
    <w:rsid w:val="006A7795"/>
    <w:rsid w:val="006F2E69"/>
    <w:rsid w:val="00700CD7"/>
    <w:rsid w:val="00704356"/>
    <w:rsid w:val="00712919"/>
    <w:rsid w:val="00750C15"/>
    <w:rsid w:val="007800CF"/>
    <w:rsid w:val="00791B63"/>
    <w:rsid w:val="007B0715"/>
    <w:rsid w:val="00814268"/>
    <w:rsid w:val="008612C6"/>
    <w:rsid w:val="00863E80"/>
    <w:rsid w:val="008679C9"/>
    <w:rsid w:val="0087078E"/>
    <w:rsid w:val="00883ACD"/>
    <w:rsid w:val="008945EB"/>
    <w:rsid w:val="00894654"/>
    <w:rsid w:val="008C7E27"/>
    <w:rsid w:val="008E2CCA"/>
    <w:rsid w:val="0090738D"/>
    <w:rsid w:val="009136A1"/>
    <w:rsid w:val="00925E5A"/>
    <w:rsid w:val="009270AD"/>
    <w:rsid w:val="00956A4B"/>
    <w:rsid w:val="009C3A82"/>
    <w:rsid w:val="009D2D2F"/>
    <w:rsid w:val="009E1B59"/>
    <w:rsid w:val="00A26ABA"/>
    <w:rsid w:val="00A31F33"/>
    <w:rsid w:val="00A6034B"/>
    <w:rsid w:val="00A7399C"/>
    <w:rsid w:val="00AA5EE1"/>
    <w:rsid w:val="00AC24AB"/>
    <w:rsid w:val="00AE2F6F"/>
    <w:rsid w:val="00AF37BD"/>
    <w:rsid w:val="00AF49EA"/>
    <w:rsid w:val="00AF5FF0"/>
    <w:rsid w:val="00B008DB"/>
    <w:rsid w:val="00B20FD5"/>
    <w:rsid w:val="00B37887"/>
    <w:rsid w:val="00B466FC"/>
    <w:rsid w:val="00B5064E"/>
    <w:rsid w:val="00B53BD1"/>
    <w:rsid w:val="00BC1D37"/>
    <w:rsid w:val="00BC72A0"/>
    <w:rsid w:val="00C41896"/>
    <w:rsid w:val="00C4276A"/>
    <w:rsid w:val="00C613BA"/>
    <w:rsid w:val="00C719D7"/>
    <w:rsid w:val="00C75FDC"/>
    <w:rsid w:val="00C92C16"/>
    <w:rsid w:val="00C95DC6"/>
    <w:rsid w:val="00CF488B"/>
    <w:rsid w:val="00CF6F48"/>
    <w:rsid w:val="00D04B64"/>
    <w:rsid w:val="00D07640"/>
    <w:rsid w:val="00D272BC"/>
    <w:rsid w:val="00D352C4"/>
    <w:rsid w:val="00D367E4"/>
    <w:rsid w:val="00D94E88"/>
    <w:rsid w:val="00DA08F5"/>
    <w:rsid w:val="00DB7C62"/>
    <w:rsid w:val="00DC65C6"/>
    <w:rsid w:val="00DF04B6"/>
    <w:rsid w:val="00E14F66"/>
    <w:rsid w:val="00E2548D"/>
    <w:rsid w:val="00E36C52"/>
    <w:rsid w:val="00E75ED3"/>
    <w:rsid w:val="00E8321A"/>
    <w:rsid w:val="00EA7EDD"/>
    <w:rsid w:val="00EE78F5"/>
    <w:rsid w:val="00F13E21"/>
    <w:rsid w:val="00F22CD6"/>
    <w:rsid w:val="00F2369E"/>
    <w:rsid w:val="00F314EC"/>
    <w:rsid w:val="00F31D95"/>
    <w:rsid w:val="00F745EB"/>
    <w:rsid w:val="00F9323E"/>
    <w:rsid w:val="00FD04F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hyperlink" Target="mailto:mairie.cabara@wanadoo.fr" TargetMode="Externa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oints-conseillers\Documents\MAIRIE\Courriers%20mairie\Divers\Lettre%20type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C61BE-85CC-450C-9337-7165F48BEDA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D2FAB92-4C28-43BF-AE54-97BED02A70C3}">
      <dgm:prSet phldrT="[Texte]"/>
      <dgm:spPr>
        <a:solidFill>
          <a:schemeClr val="tx2">
            <a:lumMod val="60000"/>
            <a:lumOff val="40000"/>
            <a:alpha val="51000"/>
          </a:schemeClr>
        </a:solidFill>
        <a:ln w="6350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Cabara</a:t>
          </a:r>
        </a:p>
      </dgm:t>
    </dgm:pt>
    <dgm:pt modelId="{37BA86DD-4C4D-40D2-8B57-5EC4ED067DA8}" type="parTrans" cxnId="{278C21D2-6C23-4950-9884-B306537A2309}">
      <dgm:prSet/>
      <dgm:spPr/>
      <dgm:t>
        <a:bodyPr/>
        <a:lstStyle/>
        <a:p>
          <a:endParaRPr lang="fr-FR"/>
        </a:p>
      </dgm:t>
    </dgm:pt>
    <dgm:pt modelId="{5A42E6BD-E75A-4EB5-A3BB-87A7CC93CB7D}" type="sibTrans" cxnId="{278C21D2-6C23-4950-9884-B306537A2309}">
      <dgm:prSet/>
      <dgm:spPr/>
      <dgm:t>
        <a:bodyPr/>
        <a:lstStyle/>
        <a:p>
          <a:endParaRPr lang="fr-FR"/>
        </a:p>
      </dgm:t>
    </dgm:pt>
    <dgm:pt modelId="{450314F3-9C74-41A0-8A11-8100393523BE}">
      <dgm:prSet phldrT="[Texte]"/>
      <dgm:spPr>
        <a:solidFill>
          <a:schemeClr val="tx2">
            <a:lumMod val="60000"/>
            <a:lumOff val="40000"/>
            <a:alpha val="24000"/>
          </a:schemeClr>
        </a:solidFill>
        <a:ln w="635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Saint Aubin de Branne</a:t>
          </a:r>
        </a:p>
      </dgm:t>
    </dgm:pt>
    <dgm:pt modelId="{C57F26BF-3E5B-4569-A2AF-4AF47A0EE0B0}" type="parTrans" cxnId="{91420024-05C0-4750-96A3-587403A914F1}">
      <dgm:prSet/>
      <dgm:spPr/>
      <dgm:t>
        <a:bodyPr/>
        <a:lstStyle/>
        <a:p>
          <a:endParaRPr lang="fr-FR"/>
        </a:p>
      </dgm:t>
    </dgm:pt>
    <dgm:pt modelId="{27F99F6E-0AA3-4FFF-8091-79040E14AE34}" type="sibTrans" cxnId="{91420024-05C0-4750-96A3-587403A914F1}">
      <dgm:prSet/>
      <dgm:spPr/>
      <dgm:t>
        <a:bodyPr/>
        <a:lstStyle/>
        <a:p>
          <a:endParaRPr lang="fr-FR"/>
        </a:p>
      </dgm:t>
    </dgm:pt>
    <dgm:pt modelId="{BDA0C580-EBAC-4C57-AB63-C5FED5B3D769}">
      <dgm:prSet phldrT="[Texte]"/>
      <dgm:spPr>
        <a:solidFill>
          <a:schemeClr val="tx2">
            <a:lumMod val="60000"/>
            <a:lumOff val="40000"/>
            <a:alpha val="41000"/>
          </a:schemeClr>
        </a:solidFill>
        <a:ln w="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Naujan et Postiac</a:t>
          </a:r>
        </a:p>
      </dgm:t>
    </dgm:pt>
    <dgm:pt modelId="{57EFFFFC-B44F-44AB-A380-1BFA00193588}" type="parTrans" cxnId="{ED25FACD-D800-4CFC-B71E-BB6D8FBF28F4}">
      <dgm:prSet/>
      <dgm:spPr/>
      <dgm:t>
        <a:bodyPr/>
        <a:lstStyle/>
        <a:p>
          <a:endParaRPr lang="fr-FR"/>
        </a:p>
      </dgm:t>
    </dgm:pt>
    <dgm:pt modelId="{E88235B4-44D1-467D-9FE6-F54274D79919}" type="sibTrans" cxnId="{ED25FACD-D800-4CFC-B71E-BB6D8FBF28F4}">
      <dgm:prSet/>
      <dgm:spPr/>
      <dgm:t>
        <a:bodyPr/>
        <a:lstStyle/>
        <a:p>
          <a:endParaRPr lang="fr-FR"/>
        </a:p>
      </dgm:t>
    </dgm:pt>
    <dgm:pt modelId="{1AAEB73A-6BB9-427E-B11B-4F3AAD192DD9}" type="pres">
      <dgm:prSet presAssocID="{6A9C61BE-85CC-450C-9337-7165F48BEDA2}" presName="compositeShape" presStyleCnt="0">
        <dgm:presLayoutVars>
          <dgm:chMax val="7"/>
          <dgm:dir/>
          <dgm:resizeHandles val="exact"/>
        </dgm:presLayoutVars>
      </dgm:prSet>
      <dgm:spPr/>
    </dgm:pt>
    <dgm:pt modelId="{2DE93FBA-F39F-4647-AEEC-6D732293E148}" type="pres">
      <dgm:prSet presAssocID="{ED2FAB92-4C28-43BF-AE54-97BED02A70C3}" presName="circ1" presStyleLbl="vennNode1" presStyleIdx="0" presStyleCnt="3" custScaleX="245179" custScaleY="98072" custLinFactNeighborX="14970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DC0FDA08-439D-4C28-B1AA-6DF813275286}" type="pres">
      <dgm:prSet presAssocID="{ED2FAB92-4C28-43BF-AE54-97BED02A70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2FE5E-E183-434D-BA61-C6ED439AFD17}" type="pres">
      <dgm:prSet presAssocID="{450314F3-9C74-41A0-8A11-8100393523BE}" presName="circ2" presStyleLbl="vennNode1" presStyleIdx="1" presStyleCnt="3" custScaleX="245179" custScaleY="98072" custLinFactNeighborX="86826" custLinFactNeighborY="2083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253FCA59-D577-44D5-A3E6-156789E17DA4}" type="pres">
      <dgm:prSet presAssocID="{450314F3-9C74-41A0-8A11-8100393523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C77EA-EE41-4597-B749-DF4E5EC58913}" type="pres">
      <dgm:prSet presAssocID="{BDA0C580-EBAC-4C57-AB63-C5FED5B3D769}" presName="circ3" presStyleLbl="vennNode1" presStyleIdx="2" presStyleCnt="3" custScaleX="245179" custScaleY="98072" custLinFactNeighborX="-73525" custLinFactNeighborY="-911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4B5E5BCF-400C-4259-8C83-0B9759BCFBE6}" type="pres">
      <dgm:prSet presAssocID="{BDA0C580-EBAC-4C57-AB63-C5FED5B3D76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78C21D2-6C23-4950-9884-B306537A2309}" srcId="{6A9C61BE-85CC-450C-9337-7165F48BEDA2}" destId="{ED2FAB92-4C28-43BF-AE54-97BED02A70C3}" srcOrd="0" destOrd="0" parTransId="{37BA86DD-4C4D-40D2-8B57-5EC4ED067DA8}" sibTransId="{5A42E6BD-E75A-4EB5-A3BB-87A7CC93CB7D}"/>
    <dgm:cxn modelId="{91420024-05C0-4750-96A3-587403A914F1}" srcId="{6A9C61BE-85CC-450C-9337-7165F48BEDA2}" destId="{450314F3-9C74-41A0-8A11-8100393523BE}" srcOrd="1" destOrd="0" parTransId="{C57F26BF-3E5B-4569-A2AF-4AF47A0EE0B0}" sibTransId="{27F99F6E-0AA3-4FFF-8091-79040E14AE34}"/>
    <dgm:cxn modelId="{5FE1995C-F739-40FD-B03F-1064EBAD3F4E}" type="presOf" srcId="{450314F3-9C74-41A0-8A11-8100393523BE}" destId="{D802FE5E-E183-434D-BA61-C6ED439AFD17}" srcOrd="0" destOrd="0" presId="urn:microsoft.com/office/officeart/2005/8/layout/venn1"/>
    <dgm:cxn modelId="{A816CD52-9783-41AE-ACFE-BF58A568CCCA}" type="presOf" srcId="{6A9C61BE-85CC-450C-9337-7165F48BEDA2}" destId="{1AAEB73A-6BB9-427E-B11B-4F3AAD192DD9}" srcOrd="0" destOrd="0" presId="urn:microsoft.com/office/officeart/2005/8/layout/venn1"/>
    <dgm:cxn modelId="{ED25FACD-D800-4CFC-B71E-BB6D8FBF28F4}" srcId="{6A9C61BE-85CC-450C-9337-7165F48BEDA2}" destId="{BDA0C580-EBAC-4C57-AB63-C5FED5B3D769}" srcOrd="2" destOrd="0" parTransId="{57EFFFFC-B44F-44AB-A380-1BFA00193588}" sibTransId="{E88235B4-44D1-467D-9FE6-F54274D79919}"/>
    <dgm:cxn modelId="{B55B4811-0E23-4169-9F3C-4AB10ADCA46C}" type="presOf" srcId="{BDA0C580-EBAC-4C57-AB63-C5FED5B3D769}" destId="{604C77EA-EE41-4597-B749-DF4E5EC58913}" srcOrd="0" destOrd="0" presId="urn:microsoft.com/office/officeart/2005/8/layout/venn1"/>
    <dgm:cxn modelId="{004991BD-FDD3-4F02-8419-92E34416F5D9}" type="presOf" srcId="{ED2FAB92-4C28-43BF-AE54-97BED02A70C3}" destId="{2DE93FBA-F39F-4647-AEEC-6D732293E148}" srcOrd="0" destOrd="0" presId="urn:microsoft.com/office/officeart/2005/8/layout/venn1"/>
    <dgm:cxn modelId="{4C80D254-88A7-4DA5-ABD7-6625AB1B7FC3}" type="presOf" srcId="{BDA0C580-EBAC-4C57-AB63-C5FED5B3D769}" destId="{4B5E5BCF-400C-4259-8C83-0B9759BCFBE6}" srcOrd="1" destOrd="0" presId="urn:microsoft.com/office/officeart/2005/8/layout/venn1"/>
    <dgm:cxn modelId="{EBE6C8C3-23A6-470C-BCCD-E8564437F2D5}" type="presOf" srcId="{ED2FAB92-4C28-43BF-AE54-97BED02A70C3}" destId="{DC0FDA08-439D-4C28-B1AA-6DF813275286}" srcOrd="1" destOrd="0" presId="urn:microsoft.com/office/officeart/2005/8/layout/venn1"/>
    <dgm:cxn modelId="{79BC5A6D-ADDF-495C-8C6A-FCD0020271F8}" type="presOf" srcId="{450314F3-9C74-41A0-8A11-8100393523BE}" destId="{253FCA59-D577-44D5-A3E6-156789E17DA4}" srcOrd="1" destOrd="0" presId="urn:microsoft.com/office/officeart/2005/8/layout/venn1"/>
    <dgm:cxn modelId="{33D913B1-6F08-4765-A06C-B66ADBD2929E}" type="presParOf" srcId="{1AAEB73A-6BB9-427E-B11B-4F3AAD192DD9}" destId="{2DE93FBA-F39F-4647-AEEC-6D732293E148}" srcOrd="0" destOrd="0" presId="urn:microsoft.com/office/officeart/2005/8/layout/venn1"/>
    <dgm:cxn modelId="{34980BEE-4C46-4945-8952-C617A824FA7E}" type="presParOf" srcId="{1AAEB73A-6BB9-427E-B11B-4F3AAD192DD9}" destId="{DC0FDA08-439D-4C28-B1AA-6DF813275286}" srcOrd="1" destOrd="0" presId="urn:microsoft.com/office/officeart/2005/8/layout/venn1"/>
    <dgm:cxn modelId="{C5AC0D28-FEBD-4EA6-AE52-1B4B88440FE5}" type="presParOf" srcId="{1AAEB73A-6BB9-427E-B11B-4F3AAD192DD9}" destId="{D802FE5E-E183-434D-BA61-C6ED439AFD17}" srcOrd="2" destOrd="0" presId="urn:microsoft.com/office/officeart/2005/8/layout/venn1"/>
    <dgm:cxn modelId="{DCDF276E-46A8-408E-A5FD-F128C24B153D}" type="presParOf" srcId="{1AAEB73A-6BB9-427E-B11B-4F3AAD192DD9}" destId="{253FCA59-D577-44D5-A3E6-156789E17DA4}" srcOrd="3" destOrd="0" presId="urn:microsoft.com/office/officeart/2005/8/layout/venn1"/>
    <dgm:cxn modelId="{2AEBC265-8B02-47E2-A3E4-83C65EE2362F}" type="presParOf" srcId="{1AAEB73A-6BB9-427E-B11B-4F3AAD192DD9}" destId="{604C77EA-EE41-4597-B749-DF4E5EC58913}" srcOrd="4" destOrd="0" presId="urn:microsoft.com/office/officeart/2005/8/layout/venn1"/>
    <dgm:cxn modelId="{F3DE2C16-998C-463E-BD74-5AFF44BC137D}" type="presParOf" srcId="{1AAEB73A-6BB9-427E-B11B-4F3AAD192DD9}" destId="{4B5E5BCF-400C-4259-8C83-0B9759BCFBE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93FBA-F39F-4647-AEEC-6D732293E148}">
      <dsp:nvSpPr>
        <dsp:cNvPr id="0" name=""/>
        <dsp:cNvSpPr/>
      </dsp:nvSpPr>
      <dsp:spPr>
        <a:xfrm>
          <a:off x="1558911" y="29083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51000"/>
          </a:schemeClr>
        </a:solidFill>
        <a:ln w="6350" cap="flat" cmpd="sng" algn="ctr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atin typeface="Forte" panose="03060902040502070203" pitchFamily="66" charset="0"/>
            </a:rPr>
            <a:t>Cabara</a:t>
          </a:r>
        </a:p>
      </dsp:txBody>
      <dsp:txXfrm>
        <a:off x="1870911" y="192884"/>
        <a:ext cx="1716000" cy="421201"/>
      </dsp:txXfrm>
    </dsp:sp>
    <dsp:sp modelId="{D802FE5E-E183-434D-BA61-C6ED439AFD17}">
      <dsp:nvSpPr>
        <dsp:cNvPr id="0" name=""/>
        <dsp:cNvSpPr/>
      </dsp:nvSpPr>
      <dsp:spPr>
        <a:xfrm>
          <a:off x="2589090" y="645467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24000"/>
          </a:schemeClr>
        </a:solidFill>
        <a:ln w="635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Saint Aubin de Branne</a:t>
          </a:r>
        </a:p>
      </dsp:txBody>
      <dsp:txXfrm>
        <a:off x="3304740" y="887268"/>
        <a:ext cx="1404000" cy="514802"/>
      </dsp:txXfrm>
    </dsp:sp>
    <dsp:sp modelId="{604C77EA-EE41-4597-B749-DF4E5EC58913}">
      <dsp:nvSpPr>
        <dsp:cNvPr id="0" name=""/>
        <dsp:cNvSpPr/>
      </dsp:nvSpPr>
      <dsp:spPr>
        <a:xfrm>
          <a:off x="369929" y="616892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41000"/>
          </a:schemeClr>
        </a:solidFill>
        <a:ln w="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Naujan et Postiac</a:t>
          </a:r>
        </a:p>
      </dsp:txBody>
      <dsp:txXfrm>
        <a:off x="590279" y="858693"/>
        <a:ext cx="1404000" cy="5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0814-1146-4A3B-9F6D-C177DF9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type1</Template>
  <TotalTime>97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Adjoints-conseillers</dc:creator>
  <cp:lastModifiedBy>danielle</cp:lastModifiedBy>
  <cp:revision>18</cp:revision>
  <cp:lastPrinted>2022-06-10T08:55:00Z</cp:lastPrinted>
  <dcterms:created xsi:type="dcterms:W3CDTF">2019-05-21T07:49:00Z</dcterms:created>
  <dcterms:modified xsi:type="dcterms:W3CDTF">2022-06-10T08:55:00Z</dcterms:modified>
</cp:coreProperties>
</file>